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8E" w:rsidRPr="007B2306" w:rsidRDefault="00D5488B" w:rsidP="00610935">
      <w:pPr>
        <w:pStyle w:val="Heading1"/>
        <w:spacing w:after="120"/>
        <w:rPr>
          <w:sz w:val="32"/>
          <w:szCs w:val="32"/>
        </w:rPr>
      </w:pPr>
      <w:r w:rsidRPr="007B2306">
        <w:rPr>
          <w:sz w:val="32"/>
          <w:szCs w:val="32"/>
        </w:rPr>
        <w:t xml:space="preserve">Parent Advisory </w:t>
      </w:r>
      <w:r w:rsidR="002B3690" w:rsidRPr="007B2306">
        <w:rPr>
          <w:sz w:val="32"/>
          <w:szCs w:val="32"/>
        </w:rPr>
        <w:t>Council</w:t>
      </w:r>
    </w:p>
    <w:p w:rsidR="004B1402" w:rsidRPr="002A6981" w:rsidRDefault="00BB0FA9" w:rsidP="0031071F">
      <w:pPr>
        <w:pStyle w:val="Date"/>
      </w:pPr>
      <w:r>
        <w:t>January 16, 2013</w:t>
      </w:r>
      <w:r w:rsidR="00D5488B">
        <w:t>. 6:</w:t>
      </w:r>
      <w:r>
        <w:t>30</w:t>
      </w:r>
      <w:r w:rsidR="00D5488B">
        <w:t xml:space="preserve"> PM</w:t>
      </w:r>
    </w:p>
    <w:p w:rsidR="00D5488B" w:rsidRDefault="00D5488B" w:rsidP="00D5488B">
      <w:pPr>
        <w:pStyle w:val="Date"/>
      </w:pPr>
      <w:r>
        <w:t xml:space="preserve">Tusculum Elementary School </w:t>
      </w:r>
    </w:p>
    <w:p w:rsidR="00D5488B" w:rsidRPr="00D5488B" w:rsidRDefault="00D5488B" w:rsidP="00D5488B">
      <w:pPr>
        <w:pStyle w:val="Date"/>
      </w:pPr>
      <w:r>
        <w:t>Family Resource Center (FRC)</w:t>
      </w:r>
    </w:p>
    <w:p w:rsidR="00945582" w:rsidRPr="00E06393" w:rsidRDefault="007B2306" w:rsidP="00D5488B">
      <w:pPr>
        <w:pStyle w:val="Heading2"/>
        <w:spacing w:before="240"/>
        <w:rPr>
          <w:sz w:val="32"/>
          <w:szCs w:val="32"/>
        </w:rPr>
      </w:pPr>
      <w:r w:rsidRPr="00E06393">
        <w:rPr>
          <w:sz w:val="32"/>
          <w:szCs w:val="32"/>
        </w:rPr>
        <w:t>Minutes</w:t>
      </w:r>
    </w:p>
    <w:p w:rsidR="00E06393" w:rsidRPr="00E06393" w:rsidRDefault="00172650" w:rsidP="00E06393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Re-i</w:t>
      </w:r>
      <w:r w:rsidR="00D5488B" w:rsidRPr="00E06393">
        <w:rPr>
          <w:rFonts w:ascii="Times New Roman" w:hAnsi="Times New Roman"/>
          <w:sz w:val="24"/>
        </w:rPr>
        <w:t>ntroductions</w:t>
      </w:r>
      <w:r w:rsidR="00E06393" w:rsidRPr="00E06393">
        <w:rPr>
          <w:rFonts w:ascii="Times New Roman" w:hAnsi="Times New Roman"/>
          <w:sz w:val="24"/>
        </w:rPr>
        <w:t xml:space="preserve">: </w:t>
      </w:r>
      <w:r w:rsidR="00AC1FE1" w:rsidRPr="00E06393">
        <w:rPr>
          <w:rFonts w:ascii="Times New Roman" w:hAnsi="Times New Roman"/>
          <w:sz w:val="24"/>
        </w:rPr>
        <w:t xml:space="preserve">We had 3 parents, 1 teacher, Mrs. Hulse, and </w:t>
      </w:r>
      <w:r w:rsidR="007B2306" w:rsidRPr="00E06393">
        <w:rPr>
          <w:rFonts w:ascii="Times New Roman" w:hAnsi="Times New Roman"/>
          <w:sz w:val="24"/>
        </w:rPr>
        <w:t>me</w:t>
      </w:r>
      <w:r w:rsidR="00AC1FE1" w:rsidRPr="00E06393">
        <w:rPr>
          <w:rFonts w:ascii="Times New Roman" w:hAnsi="Times New Roman"/>
          <w:sz w:val="24"/>
        </w:rPr>
        <w:t>.</w:t>
      </w:r>
    </w:p>
    <w:p w:rsidR="00172650" w:rsidRPr="00E06393" w:rsidRDefault="00E06393" w:rsidP="00E06393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 xml:space="preserve"> </w:t>
      </w:r>
      <w:r w:rsidR="00172650" w:rsidRPr="00E06393">
        <w:rPr>
          <w:rFonts w:ascii="Times New Roman" w:hAnsi="Times New Roman"/>
          <w:sz w:val="24"/>
        </w:rPr>
        <w:t>Mrs. Hulse</w:t>
      </w:r>
      <w:r w:rsidRPr="00E06393">
        <w:rPr>
          <w:rFonts w:ascii="Times New Roman" w:hAnsi="Times New Roman"/>
          <w:sz w:val="24"/>
        </w:rPr>
        <w:t xml:space="preserve">: </w:t>
      </w:r>
      <w:r w:rsidRPr="00E06393">
        <w:rPr>
          <w:rFonts w:ascii="Times New Roman" w:hAnsi="Times New Roman"/>
          <w:sz w:val="24"/>
        </w:rPr>
        <w:t>Needs help reviewing the Parent Contacts. All parents present agreed to do so. Other parents needed. Please let Mrs. Hulse know if you are willing to help.</w:t>
      </w:r>
    </w:p>
    <w:p w:rsidR="00172650" w:rsidRPr="00E06393" w:rsidRDefault="00172650" w:rsidP="00D5488B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Mrs. Haley needs</w:t>
      </w:r>
    </w:p>
    <w:p w:rsidR="00172650" w:rsidRPr="00E06393" w:rsidRDefault="00172650" w:rsidP="00172650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Volunteers to help with book fair 2/25-3/1</w:t>
      </w:r>
      <w:r w:rsidR="00AC1FE1" w:rsidRPr="00E06393">
        <w:rPr>
          <w:rFonts w:ascii="Times New Roman" w:hAnsi="Times New Roman"/>
          <w:sz w:val="24"/>
        </w:rPr>
        <w:t xml:space="preserve">- school day only. Help monitor kids and guide parents. </w:t>
      </w:r>
    </w:p>
    <w:p w:rsidR="00AC1FE1" w:rsidRPr="00E06393" w:rsidRDefault="00AC1FE1" w:rsidP="00172650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 xml:space="preserve">Volunteers also needed to help with check out M, W, and F every week. </w:t>
      </w:r>
    </w:p>
    <w:p w:rsidR="00AC1FE1" w:rsidRPr="00E06393" w:rsidRDefault="00AC1FE1" w:rsidP="00172650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For more info, contact Mrs. Haley at school or via email.</w:t>
      </w:r>
    </w:p>
    <w:p w:rsidR="00AC1FE1" w:rsidRPr="00E06393" w:rsidRDefault="00AC1FE1" w:rsidP="00D5488B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Addition to meeting minutes</w:t>
      </w:r>
    </w:p>
    <w:p w:rsidR="00AC1FE1" w:rsidRPr="00E06393" w:rsidRDefault="00AC1FE1" w:rsidP="00AC1FE1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 xml:space="preserve">Hopefully getting a new school building. Stay in touch for more info. </w:t>
      </w:r>
      <w:r w:rsidRPr="00E06393">
        <w:rPr>
          <w:rFonts w:ascii="Times New Roman" w:hAnsi="Times New Roman"/>
          <w:sz w:val="24"/>
        </w:rPr>
        <w:t xml:space="preserve">Help your school and community by contacting your council member. Ideas given as talking points. </w:t>
      </w:r>
    </w:p>
    <w:p w:rsidR="00AC1FE1" w:rsidRPr="00E06393" w:rsidRDefault="00AC1FE1" w:rsidP="00AC1FE1">
      <w:pPr>
        <w:pStyle w:val="Agendadetail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Group Discussion</w:t>
      </w:r>
    </w:p>
    <w:p w:rsidR="00DA2EAD" w:rsidRPr="00E06393" w:rsidRDefault="00AC1FE1" w:rsidP="00E06393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Other concerns</w:t>
      </w:r>
      <w:r w:rsidR="00E06393" w:rsidRPr="00E06393">
        <w:rPr>
          <w:rFonts w:ascii="Times New Roman" w:hAnsi="Times New Roman"/>
          <w:sz w:val="24"/>
        </w:rPr>
        <w:t xml:space="preserve">: </w:t>
      </w:r>
      <w:r w:rsidR="00E06393" w:rsidRPr="00E06393">
        <w:rPr>
          <w:rFonts w:ascii="Times New Roman" w:hAnsi="Times New Roman"/>
          <w:sz w:val="24"/>
        </w:rPr>
        <w:t>Parent involvement. Why do we want parents to be involved? What keeps them from getting involved?</w:t>
      </w:r>
      <w:r w:rsidR="00E06393" w:rsidRPr="00E06393">
        <w:rPr>
          <w:rFonts w:ascii="Times New Roman" w:hAnsi="Times New Roman"/>
          <w:sz w:val="24"/>
        </w:rPr>
        <w:t xml:space="preserve"> </w:t>
      </w:r>
      <w:r w:rsidR="007B2306" w:rsidRPr="00E06393">
        <w:rPr>
          <w:rFonts w:ascii="Times New Roman" w:hAnsi="Times New Roman"/>
          <w:sz w:val="24"/>
        </w:rPr>
        <w:t>What works best?</w:t>
      </w:r>
    </w:p>
    <w:p w:rsidR="007B2306" w:rsidRPr="00E06393" w:rsidRDefault="007B2306" w:rsidP="007B2306">
      <w:pPr>
        <w:pStyle w:val="Agendadetail"/>
        <w:numPr>
          <w:ilvl w:val="2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These suggestions arose: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 xml:space="preserve">Have a performance- Parents </w:t>
      </w:r>
      <w:proofErr w:type="spellStart"/>
      <w:r w:rsidR="001C6DB3">
        <w:rPr>
          <w:rFonts w:ascii="Times New Roman" w:hAnsi="Times New Roman"/>
          <w:sz w:val="24"/>
        </w:rPr>
        <w:t>Ye</w:t>
      </w:r>
      <w:r w:rsidRPr="00E06393">
        <w:rPr>
          <w:rFonts w:ascii="Times New Roman" w:hAnsi="Times New Roman"/>
          <w:sz w:val="24"/>
        </w:rPr>
        <w:t>come</w:t>
      </w:r>
      <w:proofErr w:type="spellEnd"/>
      <w:r w:rsidRPr="00E06393">
        <w:rPr>
          <w:rFonts w:ascii="Times New Roman" w:hAnsi="Times New Roman"/>
          <w:sz w:val="24"/>
        </w:rPr>
        <w:t xml:space="preserve"> to see their kids.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Have refreshments after—Kids talk parents into staying for food.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Grade level events seem to work well and would have most impact.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lastRenderedPageBreak/>
        <w:t>Would work best with lower level grades where parents are already more involved.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Barriers with higher level grades—perhaps if Sarah volunteers to organize it will help.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Potlucks have worked well in the FRC and keep costs and work lower for teachers.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Movie nights? Is it worth it to buy a license to show movies? Research will be done by Sarah and reported at next meeting.</w:t>
      </w:r>
    </w:p>
    <w:p w:rsidR="00AC1FE1" w:rsidRPr="00E06393" w:rsidRDefault="00AC1FE1" w:rsidP="00AC1FE1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Evening/weekend workshops? “Navigating Nashville”?</w:t>
      </w:r>
      <w:r w:rsidRPr="00E06393">
        <w:rPr>
          <w:rFonts w:ascii="Times New Roman" w:hAnsi="Times New Roman"/>
          <w:sz w:val="24"/>
        </w:rPr>
        <w:t>- not discussed</w:t>
      </w:r>
    </w:p>
    <w:p w:rsidR="00BB0FA9" w:rsidRPr="00E06393" w:rsidRDefault="00BB0FA9" w:rsidP="00D5488B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Review Last Meeting</w:t>
      </w:r>
    </w:p>
    <w:p w:rsidR="00BB0FA9" w:rsidRPr="00E06393" w:rsidRDefault="00BB0FA9" w:rsidP="00BB0FA9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Barriers to parent engagement</w:t>
      </w:r>
      <w:r w:rsidR="00AC1FE1" w:rsidRPr="00E06393">
        <w:rPr>
          <w:rFonts w:ascii="Times New Roman" w:hAnsi="Times New Roman"/>
          <w:sz w:val="24"/>
        </w:rPr>
        <w:t>—busy lives, no shared languages, lack of comfort with strangers, etc.</w:t>
      </w:r>
    </w:p>
    <w:p w:rsidR="00BB0FA9" w:rsidRPr="00E06393" w:rsidRDefault="00BB0FA9" w:rsidP="00BB0FA9">
      <w:pPr>
        <w:pStyle w:val="Agendadetail"/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Proposals</w:t>
      </w:r>
    </w:p>
    <w:p w:rsidR="00BB0FA9" w:rsidRPr="00E06393" w:rsidRDefault="00BB0FA9" w:rsidP="00BB0FA9">
      <w:pPr>
        <w:pStyle w:val="Agendadetail"/>
        <w:numPr>
          <w:ilvl w:val="2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Making translators more recognizable</w:t>
      </w:r>
      <w:r w:rsidR="003603A3" w:rsidRPr="00E06393">
        <w:rPr>
          <w:rFonts w:ascii="Times New Roman" w:hAnsi="Times New Roman"/>
          <w:sz w:val="24"/>
        </w:rPr>
        <w:t>—Not discussed</w:t>
      </w:r>
    </w:p>
    <w:p w:rsidR="00BB0FA9" w:rsidRPr="00E06393" w:rsidRDefault="00BB0FA9" w:rsidP="00BB0FA9">
      <w:pPr>
        <w:pStyle w:val="Agendadetail"/>
        <w:numPr>
          <w:ilvl w:val="2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Coffee and Culture scheduled January 17</w:t>
      </w:r>
      <w:r w:rsidRPr="00E06393">
        <w:rPr>
          <w:rFonts w:ascii="Times New Roman" w:hAnsi="Times New Roman"/>
          <w:sz w:val="24"/>
          <w:vertAlign w:val="superscript"/>
        </w:rPr>
        <w:t xml:space="preserve">th </w:t>
      </w:r>
      <w:r w:rsidR="00A761EE" w:rsidRPr="00E06393">
        <w:rPr>
          <w:rFonts w:ascii="Times New Roman" w:hAnsi="Times New Roman"/>
          <w:sz w:val="24"/>
        </w:rPr>
        <w:t>Burmese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Problem: parents don’t know. Teachers don’t know to send out fliers and don’t have time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Answer: Ask Dr. McMahan to make morning announcement about events to inform teachers and students.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Also, interns and translators are helping by making phone calls--- makes invite more personal.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Long term—word will start to spread?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Update: event was WONDERFUL!!!</w:t>
      </w:r>
      <w:r w:rsidR="004575A4">
        <w:rPr>
          <w:rFonts w:ascii="Times New Roman" w:hAnsi="Times New Roman"/>
          <w:sz w:val="24"/>
        </w:rPr>
        <w:t xml:space="preserve"> Check Facebook for pictures soon!</w:t>
      </w:r>
    </w:p>
    <w:p w:rsidR="00BB0FA9" w:rsidRPr="00E06393" w:rsidRDefault="00BB0FA9" w:rsidP="00BB0FA9">
      <w:pPr>
        <w:pStyle w:val="Agendadetail"/>
        <w:numPr>
          <w:ilvl w:val="2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Next one February 14</w:t>
      </w:r>
      <w:r w:rsidRPr="00E06393">
        <w:rPr>
          <w:rFonts w:ascii="Times New Roman" w:hAnsi="Times New Roman"/>
          <w:sz w:val="24"/>
          <w:vertAlign w:val="superscript"/>
        </w:rPr>
        <w:t>th</w:t>
      </w:r>
      <w:r w:rsidR="00610935" w:rsidRPr="00E06393">
        <w:rPr>
          <w:rFonts w:ascii="Times New Roman" w:hAnsi="Times New Roman"/>
          <w:sz w:val="24"/>
        </w:rPr>
        <w:t>-</w:t>
      </w:r>
      <w:r w:rsidRPr="00E06393">
        <w:rPr>
          <w:rFonts w:ascii="Times New Roman" w:hAnsi="Times New Roman"/>
          <w:sz w:val="24"/>
        </w:rPr>
        <w:t xml:space="preserve"> Nepali</w:t>
      </w:r>
    </w:p>
    <w:p w:rsidR="007B2306" w:rsidRPr="00E06393" w:rsidRDefault="007B2306" w:rsidP="007B2306">
      <w:pPr>
        <w:pStyle w:val="Agendadetail"/>
        <w:numPr>
          <w:ilvl w:val="3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Watch for it! Spread the word!!</w:t>
      </w:r>
    </w:p>
    <w:p w:rsidR="00175617" w:rsidRPr="00E06393" w:rsidRDefault="00D5488B" w:rsidP="00D5488B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Next Meeting</w:t>
      </w:r>
      <w:r w:rsidR="00A356AC" w:rsidRPr="00E06393">
        <w:rPr>
          <w:rFonts w:ascii="Times New Roman" w:hAnsi="Times New Roman"/>
          <w:sz w:val="24"/>
        </w:rPr>
        <w:t xml:space="preserve"> </w:t>
      </w:r>
      <w:r w:rsidR="00BC163D">
        <w:rPr>
          <w:rFonts w:ascii="Times New Roman" w:hAnsi="Times New Roman"/>
          <w:sz w:val="24"/>
        </w:rPr>
        <w:t>– Tuesday March 5</w:t>
      </w:r>
      <w:r w:rsidR="00BC163D" w:rsidRPr="00BC163D">
        <w:rPr>
          <w:rFonts w:ascii="Times New Roman" w:hAnsi="Times New Roman"/>
          <w:sz w:val="24"/>
          <w:vertAlign w:val="superscript"/>
        </w:rPr>
        <w:t>th</w:t>
      </w:r>
      <w:r w:rsidR="00BC163D">
        <w:rPr>
          <w:rFonts w:ascii="Times New Roman" w:hAnsi="Times New Roman"/>
          <w:sz w:val="24"/>
        </w:rPr>
        <w:t>, 6pm. Please RSVP as soon as possible. Date can be changed if necessary.</w:t>
      </w:r>
      <w:bookmarkStart w:id="0" w:name="_GoBack"/>
      <w:bookmarkEnd w:id="0"/>
    </w:p>
    <w:p w:rsidR="00A356AC" w:rsidRPr="00E06393" w:rsidRDefault="00A356AC" w:rsidP="00C763F3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06393">
        <w:rPr>
          <w:rFonts w:ascii="Times New Roman" w:hAnsi="Times New Roman"/>
          <w:sz w:val="24"/>
        </w:rPr>
        <w:t>Adjournment</w:t>
      </w:r>
    </w:p>
    <w:sectPr w:rsidR="00A356AC" w:rsidRPr="00E06393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8B"/>
    <w:rsid w:val="00044C92"/>
    <w:rsid w:val="000A68C3"/>
    <w:rsid w:val="000F4541"/>
    <w:rsid w:val="00136F65"/>
    <w:rsid w:val="00172650"/>
    <w:rsid w:val="00175617"/>
    <w:rsid w:val="001C6DB3"/>
    <w:rsid w:val="00221E93"/>
    <w:rsid w:val="002613EF"/>
    <w:rsid w:val="002A6981"/>
    <w:rsid w:val="002B3690"/>
    <w:rsid w:val="002E24F7"/>
    <w:rsid w:val="002F56D5"/>
    <w:rsid w:val="0031071F"/>
    <w:rsid w:val="003603A3"/>
    <w:rsid w:val="00374FF4"/>
    <w:rsid w:val="003E5BEF"/>
    <w:rsid w:val="00406C08"/>
    <w:rsid w:val="004104A8"/>
    <w:rsid w:val="004575A4"/>
    <w:rsid w:val="004A0F20"/>
    <w:rsid w:val="004B1402"/>
    <w:rsid w:val="00572DC3"/>
    <w:rsid w:val="006055D5"/>
    <w:rsid w:val="00610935"/>
    <w:rsid w:val="0065735D"/>
    <w:rsid w:val="00662779"/>
    <w:rsid w:val="00782C68"/>
    <w:rsid w:val="00782EF9"/>
    <w:rsid w:val="007B2306"/>
    <w:rsid w:val="008004D6"/>
    <w:rsid w:val="00827634"/>
    <w:rsid w:val="008A1B23"/>
    <w:rsid w:val="00945582"/>
    <w:rsid w:val="00971306"/>
    <w:rsid w:val="00A356AC"/>
    <w:rsid w:val="00A761EE"/>
    <w:rsid w:val="00AC1FE1"/>
    <w:rsid w:val="00AE6335"/>
    <w:rsid w:val="00BB0FA9"/>
    <w:rsid w:val="00BB1D6F"/>
    <w:rsid w:val="00BC163D"/>
    <w:rsid w:val="00C34E48"/>
    <w:rsid w:val="00C763A3"/>
    <w:rsid w:val="00C763F3"/>
    <w:rsid w:val="00D5488B"/>
    <w:rsid w:val="00DA2EAD"/>
    <w:rsid w:val="00DC4E8E"/>
    <w:rsid w:val="00DD4AAE"/>
    <w:rsid w:val="00E06393"/>
    <w:rsid w:val="00E37221"/>
    <w:rsid w:val="00E44065"/>
    <w:rsid w:val="00E47DB0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rpenter\Application%20Data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CC3-8921-440C-BD04-B885129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102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4</cp:revision>
  <cp:lastPrinted>2013-01-16T22:16:00Z</cp:lastPrinted>
  <dcterms:created xsi:type="dcterms:W3CDTF">2013-01-18T14:39:00Z</dcterms:created>
  <dcterms:modified xsi:type="dcterms:W3CDTF">2013-01-18T16:32:00Z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