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6D" w:rsidRDefault="00DC5ADF" w:rsidP="005715BE">
      <w:pPr>
        <w:spacing w:after="100" w:afterAutospacing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175" behindDoc="0" locked="0" layoutInCell="1" allowOverlap="1" wp14:anchorId="678B6256" wp14:editId="69486F5B">
            <wp:simplePos x="0" y="0"/>
            <wp:positionH relativeFrom="column">
              <wp:posOffset>3681095</wp:posOffset>
            </wp:positionH>
            <wp:positionV relativeFrom="paragraph">
              <wp:posOffset>-353060</wp:posOffset>
            </wp:positionV>
            <wp:extent cx="2719070" cy="1400810"/>
            <wp:effectExtent l="0" t="0" r="5080" b="8890"/>
            <wp:wrapNone/>
            <wp:docPr id="13" name="Picture 13" descr="C:\Documents and Settings\scarpenter\Local Settings\Temporary Internet Files\Content.IE5\X9HZ9P5G\MC900058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arpenter\Local Settings\Temporary Internet Files\Content.IE5\X9HZ9P5G\MC90005807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D33DF3" wp14:editId="37FC83F8">
                <wp:simplePos x="0" y="0"/>
                <wp:positionH relativeFrom="column">
                  <wp:posOffset>-570230</wp:posOffset>
                </wp:positionH>
                <wp:positionV relativeFrom="paragraph">
                  <wp:posOffset>6368415</wp:posOffset>
                </wp:positionV>
                <wp:extent cx="3408045" cy="3078480"/>
                <wp:effectExtent l="19050" t="19050" r="40005" b="4572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3078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0E2" w:rsidRPr="00880F5F" w:rsidRDefault="00032FF7" w:rsidP="006420E2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80F5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Special Report</w:t>
                            </w:r>
                          </w:p>
                          <w:p w:rsidR="004C20B1" w:rsidRPr="00880F5F" w:rsidRDefault="004C20B1" w:rsidP="00644A23">
                            <w:pPr>
                              <w:pStyle w:val="NoSpacing"/>
                              <w:spacing w:after="120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Fliers are out for </w:t>
                            </w:r>
                            <w:r w:rsidR="00B06C46">
                              <w:rPr>
                                <w:rFonts w:ascii="Kristen ITC" w:hAnsi="Kristen ITC"/>
                                <w:i/>
                                <w:sz w:val="32"/>
                                <w:szCs w:val="32"/>
                              </w:rPr>
                              <w:t>FRC C</w:t>
                            </w:r>
                            <w:r w:rsidRPr="00B06C46">
                              <w:rPr>
                                <w:rFonts w:ascii="Kristen ITC" w:hAnsi="Kristen ITC"/>
                                <w:i/>
                                <w:sz w:val="32"/>
                                <w:szCs w:val="32"/>
                              </w:rPr>
                              <w:t>lasses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B06C46">
                              <w:rPr>
                                <w:rFonts w:ascii="Kristen ITC" w:hAnsi="Kristen ITC"/>
                                <w:i/>
                                <w:sz w:val="32"/>
                                <w:szCs w:val="32"/>
                              </w:rPr>
                              <w:t xml:space="preserve">Afterschool Homework and Sight </w:t>
                            </w:r>
                            <w:r w:rsidR="00B06C46" w:rsidRPr="00B06C46">
                              <w:rPr>
                                <w:rFonts w:ascii="Kristen ITC" w:hAnsi="Kristen ITC"/>
                                <w:i/>
                                <w:sz w:val="32"/>
                                <w:szCs w:val="32"/>
                              </w:rPr>
                              <w:t>Word H</w:t>
                            </w:r>
                            <w:r w:rsidRPr="00B06C46">
                              <w:rPr>
                                <w:rFonts w:ascii="Kristen ITC" w:hAnsi="Kristen ITC"/>
                                <w:i/>
                                <w:sz w:val="32"/>
                                <w:szCs w:val="32"/>
                              </w:rPr>
                              <w:t>elp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. Please send them home as soon as you can. Please let me know as soon as you get permission forms home. I will pick them up from you. Email me if </w:t>
                            </w:r>
                            <w:r w:rsidR="00B06C4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you have questions or </w:t>
                            </w:r>
                            <w:r w:rsidR="008432A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referrals.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4.9pt;margin-top:501.45pt;width:268.35pt;height:24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6420E2" w:rsidRPr="00880F5F" w:rsidRDefault="00032FF7" w:rsidP="006420E2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80F5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Special Report</w:t>
                      </w:r>
                    </w:p>
                    <w:p w:rsidR="004C20B1" w:rsidRPr="00880F5F" w:rsidRDefault="004C20B1" w:rsidP="00644A23">
                      <w:pPr>
                        <w:pStyle w:val="NoSpacing"/>
                        <w:spacing w:after="120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Fliers are out for </w:t>
                      </w:r>
                      <w:r w:rsidR="00B06C46">
                        <w:rPr>
                          <w:rFonts w:ascii="Kristen ITC" w:hAnsi="Kristen ITC"/>
                          <w:i/>
                          <w:sz w:val="32"/>
                          <w:szCs w:val="32"/>
                        </w:rPr>
                        <w:t>FRC C</w:t>
                      </w:r>
                      <w:r w:rsidRPr="00B06C46">
                        <w:rPr>
                          <w:rFonts w:ascii="Kristen ITC" w:hAnsi="Kristen ITC"/>
                          <w:i/>
                          <w:sz w:val="32"/>
                          <w:szCs w:val="32"/>
                        </w:rPr>
                        <w:t>lasses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and </w:t>
                      </w:r>
                      <w:r w:rsidRPr="00B06C46">
                        <w:rPr>
                          <w:rFonts w:ascii="Kristen ITC" w:hAnsi="Kristen ITC"/>
                          <w:i/>
                          <w:sz w:val="32"/>
                          <w:szCs w:val="32"/>
                        </w:rPr>
                        <w:t xml:space="preserve">Afterschool Homework and Sight </w:t>
                      </w:r>
                      <w:r w:rsidR="00B06C46" w:rsidRPr="00B06C46">
                        <w:rPr>
                          <w:rFonts w:ascii="Kristen ITC" w:hAnsi="Kristen ITC"/>
                          <w:i/>
                          <w:sz w:val="32"/>
                          <w:szCs w:val="32"/>
                        </w:rPr>
                        <w:t>Word H</w:t>
                      </w:r>
                      <w:r w:rsidRPr="00B06C46">
                        <w:rPr>
                          <w:rFonts w:ascii="Kristen ITC" w:hAnsi="Kristen ITC"/>
                          <w:i/>
                          <w:sz w:val="32"/>
                          <w:szCs w:val="32"/>
                        </w:rPr>
                        <w:t>elp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. Please send them home as soon as you can. Please let me know as soon as you get permission forms home. I will pick them up from you. Email me if </w:t>
                      </w:r>
                      <w:r w:rsidR="00B06C46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you have questions or </w:t>
                      </w:r>
                      <w:r w:rsidR="008432AD">
                        <w:rPr>
                          <w:rFonts w:ascii="Kristen ITC" w:hAnsi="Kristen ITC"/>
                          <w:sz w:val="32"/>
                          <w:szCs w:val="32"/>
                        </w:rPr>
                        <w:t>referrals.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6D5FA220" wp14:editId="08DB8816">
                <wp:simplePos x="0" y="0"/>
                <wp:positionH relativeFrom="column">
                  <wp:posOffset>-570016</wp:posOffset>
                </wp:positionH>
                <wp:positionV relativeFrom="paragraph">
                  <wp:posOffset>4148199</wp:posOffset>
                </wp:positionV>
                <wp:extent cx="3408045" cy="2220686"/>
                <wp:effectExtent l="19050" t="19050" r="40005" b="4635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222068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8E3" w:rsidRDefault="00AB5714" w:rsidP="00A60B49">
                            <w:pPr>
                              <w:pStyle w:val="NoSpacing"/>
                              <w:spacing w:after="120"/>
                              <w:jc w:val="right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What </w:t>
                            </w:r>
                            <w:r w:rsidR="00095A79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am I doing for </w:t>
                            </w:r>
                            <w:r w:rsidR="00E04604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Tusculum</w:t>
                            </w:r>
                            <w:r w:rsidR="00032FF7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</w:p>
                          <w:p w:rsidR="00644A23" w:rsidRDefault="00DC5ADF" w:rsidP="00B06C4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 have an</w:t>
                            </w:r>
                            <w:r w:rsidR="004C20B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Iranian Math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tutor. Can you use her?</w:t>
                            </w:r>
                            <w:r w:rsidR="004C20B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2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Let me know, please.</w:t>
                            </w:r>
                          </w:p>
                          <w:p w:rsidR="00DC5ADF" w:rsidRDefault="00DC5ADF" w:rsidP="00B06C4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 am the local sign up location for </w:t>
                            </w:r>
                            <w:r w:rsidR="004C20B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Toys for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Tots- </w:t>
                            </w:r>
                          </w:p>
                          <w:p w:rsidR="004C20B1" w:rsidRDefault="00DC5ADF" w:rsidP="00DC5ADF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Please refer families who need to sign up</w:t>
                            </w:r>
                          </w:p>
                          <w:p w:rsidR="00DC5ADF" w:rsidRDefault="00DC5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44.9pt;margin-top:326.65pt;width:268.35pt;height:174.8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9018E3" w:rsidRDefault="00AB5714" w:rsidP="00A60B49">
                      <w:pPr>
                        <w:pStyle w:val="NoSpacing"/>
                        <w:spacing w:after="120"/>
                        <w:jc w:val="right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What </w:t>
                      </w:r>
                      <w:r w:rsidR="00095A79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am I doing for </w:t>
                      </w:r>
                      <w:r w:rsidR="00E04604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Tusculum</w:t>
                      </w:r>
                      <w:r w:rsidR="00032FF7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?</w:t>
                      </w:r>
                    </w:p>
                    <w:p w:rsidR="00644A23" w:rsidRDefault="00DC5ADF" w:rsidP="00B06C46">
                      <w:pPr>
                        <w:pStyle w:val="NoSpacing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I have an</w:t>
                      </w:r>
                      <w:r w:rsidR="004C20B1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Iranian Math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tutor. Can you use her?</w:t>
                      </w:r>
                      <w:r w:rsidR="004C20B1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8432AD">
                        <w:rPr>
                          <w:rFonts w:ascii="Kristen ITC" w:hAnsi="Kristen ITC"/>
                          <w:sz w:val="28"/>
                          <w:szCs w:val="28"/>
                        </w:rPr>
                        <w:t>Let me know, please.</w:t>
                      </w:r>
                    </w:p>
                    <w:p w:rsidR="00DC5ADF" w:rsidRDefault="00DC5ADF" w:rsidP="00B06C46">
                      <w:pPr>
                        <w:pStyle w:val="NoSpacing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 am the local sign up location for </w:t>
                      </w:r>
                      <w:r w:rsidR="004C20B1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Toys for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Tots- </w:t>
                      </w:r>
                    </w:p>
                    <w:p w:rsidR="004C20B1" w:rsidRDefault="00DC5ADF" w:rsidP="00DC5ADF">
                      <w:pPr>
                        <w:pStyle w:val="NoSpacing"/>
                        <w:ind w:left="360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Please refer families who need to sign up</w:t>
                      </w:r>
                    </w:p>
                    <w:p w:rsidR="00DC5ADF" w:rsidRDefault="00DC5ADF"/>
                  </w:txbxContent>
                </v:textbox>
              </v:shape>
            </w:pict>
          </mc:Fallback>
        </mc:AlternateContent>
      </w:r>
      <w:r w:rsidR="00B06C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9005B2D" wp14:editId="4DB6CD79">
                <wp:simplePos x="0" y="0"/>
                <wp:positionH relativeFrom="margin">
                  <wp:posOffset>2612390</wp:posOffset>
                </wp:positionH>
                <wp:positionV relativeFrom="page">
                  <wp:posOffset>6649720</wp:posOffset>
                </wp:positionV>
                <wp:extent cx="4156075" cy="2018030"/>
                <wp:effectExtent l="0" t="0" r="0" b="127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56075" cy="20180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46" w:rsidRDefault="008432AD">
                            <w:pPr>
                              <w:spacing w:after="0" w:line="288" w:lineRule="auto"/>
                              <w:jc w:val="center"/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432AD"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No daylight to separate us.</w:t>
                            </w:r>
                            <w:r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432AD" w:rsidRPr="008432AD" w:rsidRDefault="008432AD">
                            <w:pPr>
                              <w:spacing w:after="0" w:line="288" w:lineRule="auto"/>
                              <w:jc w:val="center"/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432AD"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Only kinship.</w:t>
                            </w:r>
                            <w:proofErr w:type="gramEnd"/>
                            <w:r w:rsidRPr="008432AD"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432AD" w:rsidRDefault="008432AD">
                            <w:pPr>
                              <w:spacing w:after="0" w:line="288" w:lineRule="auto"/>
                              <w:jc w:val="center"/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432AD"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Kinship– not serving the other, but being one with the other.</w:t>
                            </w:r>
                            <w:proofErr w:type="gramEnd"/>
                          </w:p>
                          <w:p w:rsidR="00B06C46" w:rsidRPr="008432AD" w:rsidRDefault="00DC5ADF">
                            <w:pPr>
                              <w:spacing w:after="0" w:line="288" w:lineRule="auto"/>
                              <w:jc w:val="center"/>
                              <w:rPr>
                                <w:rFonts w:ascii="Lucida Calligraphy" w:eastAsiaTheme="majorEastAsia" w:hAnsi="Lucida Calligraphy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~</w:t>
                            </w:r>
                            <w:r w:rsidR="00B06C46"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Father Gregory Boyle</w:t>
                            </w:r>
                            <w:r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8" type="#_x0000_t186" style="position:absolute;margin-left:205.7pt;margin-top:523.6pt;width:327.25pt;height:158.9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" o:allowincell="f" filled="t" fillcolor="#1f497d" stroked="f" strokecolor="#5c83b4" strokeweight=".25pt">
                <v:shadow opacity=".5"/>
                <v:textbox>
                  <w:txbxContent>
                    <w:p w:rsidR="00B06C46" w:rsidRDefault="008432AD">
                      <w:pPr>
                        <w:spacing w:after="0" w:line="288" w:lineRule="auto"/>
                        <w:jc w:val="center"/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432AD"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No daylight to separate us.</w:t>
                      </w:r>
                      <w:r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432AD" w:rsidRPr="008432AD" w:rsidRDefault="008432AD">
                      <w:pPr>
                        <w:spacing w:after="0" w:line="288" w:lineRule="auto"/>
                        <w:jc w:val="center"/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8432AD"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Only kinship.</w:t>
                      </w:r>
                      <w:proofErr w:type="gramEnd"/>
                      <w:r w:rsidRPr="008432AD"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432AD" w:rsidRDefault="008432AD">
                      <w:pPr>
                        <w:spacing w:after="0" w:line="288" w:lineRule="auto"/>
                        <w:jc w:val="center"/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8432AD"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Kinship– not serving the other, but being one with the other.</w:t>
                      </w:r>
                      <w:proofErr w:type="gramEnd"/>
                    </w:p>
                    <w:p w:rsidR="00B06C46" w:rsidRPr="008432AD" w:rsidRDefault="00DC5ADF">
                      <w:pPr>
                        <w:spacing w:after="0" w:line="288" w:lineRule="auto"/>
                        <w:jc w:val="center"/>
                        <w:rPr>
                          <w:rFonts w:ascii="Lucida Calligraphy" w:eastAsiaTheme="majorEastAsia" w:hAnsi="Lucida Calligraphy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~</w:t>
                      </w:r>
                      <w:r w:rsidR="00B06C46"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Father Gregory Boyle</w:t>
                      </w:r>
                      <w:r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~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06C46">
        <w:rPr>
          <w:noProof/>
        </w:rPr>
        <mc:AlternateContent>
          <mc:Choice Requires="wps">
            <w:drawing>
              <wp:anchor distT="0" distB="0" distL="114300" distR="114300" simplePos="0" relativeHeight="251681535" behindDoc="0" locked="0" layoutInCell="1" allowOverlap="1" wp14:anchorId="78F58C05" wp14:editId="7F099FB0">
                <wp:simplePos x="0" y="0"/>
                <wp:positionH relativeFrom="column">
                  <wp:posOffset>2838203</wp:posOffset>
                </wp:positionH>
                <wp:positionV relativeFrom="paragraph">
                  <wp:posOffset>8197043</wp:posOffset>
                </wp:positionV>
                <wp:extent cx="3700780" cy="1251724"/>
                <wp:effectExtent l="19050" t="19050" r="33020" b="4381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5172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5E92" w:rsidRPr="009018E3" w:rsidRDefault="00165E92" w:rsidP="00032FF7">
                            <w:pPr>
                              <w:pStyle w:val="NoSpacing"/>
                              <w:spacing w:after="120"/>
                              <w:jc w:val="right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Contact:</w:t>
                            </w:r>
                          </w:p>
                          <w:p w:rsidR="00165E92" w:rsidRPr="00165E92" w:rsidRDefault="00F75DCF" w:rsidP="00A60B49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Sarah Carpenter</w:t>
                            </w:r>
                            <w:r w:rsidR="00A60B4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65E92" w:rsidRPr="00165E9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Portable 17, x150</w:t>
                            </w:r>
                          </w:p>
                          <w:p w:rsidR="00165E92" w:rsidRPr="00165E92" w:rsidRDefault="00B07F7D" w:rsidP="00032FF7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165E92" w:rsidRPr="00165E92">
                                <w:rPr>
                                  <w:rStyle w:val="Hyperlink"/>
                                  <w:rFonts w:ascii="Kristen ITC" w:hAnsi="Kristen ITC"/>
                                  <w:sz w:val="28"/>
                                  <w:szCs w:val="28"/>
                                </w:rPr>
                                <w:t>Sarah.carpenter@mnps.org</w:t>
                              </w:r>
                            </w:hyperlink>
                          </w:p>
                          <w:p w:rsidR="00165E92" w:rsidRDefault="00B07F7D" w:rsidP="00032FF7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644A23" w:rsidRPr="0042781E">
                                <w:rPr>
                                  <w:rStyle w:val="Hyperlink"/>
                                  <w:rFonts w:ascii="Kristen ITC" w:hAnsi="Kristen ITC"/>
                                  <w:sz w:val="28"/>
                                  <w:szCs w:val="28"/>
                                </w:rPr>
                                <w:t>http://tusculumfrc.yolasite.com/</w:t>
                              </w:r>
                            </w:hyperlink>
                          </w:p>
                          <w:p w:rsidR="00644A23" w:rsidRDefault="00644A23" w:rsidP="00032FF7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644A23" w:rsidRDefault="00644A23" w:rsidP="00032FF7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644A23" w:rsidRPr="00165E92" w:rsidRDefault="00644A23" w:rsidP="00032FF7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5pt;margin-top:645.45pt;width:291.4pt;height:98.55pt;z-index:251681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65E92" w:rsidRPr="009018E3" w:rsidRDefault="00165E92" w:rsidP="00032FF7">
                      <w:pPr>
                        <w:pStyle w:val="NoSpacing"/>
                        <w:spacing w:after="120"/>
                        <w:jc w:val="right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Contact:</w:t>
                      </w:r>
                    </w:p>
                    <w:p w:rsidR="00165E92" w:rsidRPr="00165E92" w:rsidRDefault="00F75DCF" w:rsidP="00A60B49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Sarah Carpenter</w:t>
                      </w:r>
                      <w:r w:rsidR="00A60B4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, </w:t>
                      </w:r>
                      <w:r w:rsidR="00165E92" w:rsidRPr="00165E92">
                        <w:rPr>
                          <w:rFonts w:ascii="Kristen ITC" w:hAnsi="Kristen ITC"/>
                          <w:sz w:val="28"/>
                          <w:szCs w:val="28"/>
                        </w:rPr>
                        <w:t>Portable 17, x150</w:t>
                      </w:r>
                    </w:p>
                    <w:p w:rsidR="00165E92" w:rsidRPr="00165E92" w:rsidRDefault="00B07F7D" w:rsidP="00032FF7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hyperlink r:id="rId13" w:history="1">
                        <w:r w:rsidR="00165E92" w:rsidRPr="00165E92">
                          <w:rPr>
                            <w:rStyle w:val="Hyperlink"/>
                            <w:rFonts w:ascii="Kristen ITC" w:hAnsi="Kristen ITC"/>
                            <w:sz w:val="28"/>
                            <w:szCs w:val="28"/>
                          </w:rPr>
                          <w:t>Sarah.carpenter@mnps.org</w:t>
                        </w:r>
                      </w:hyperlink>
                    </w:p>
                    <w:p w:rsidR="00165E92" w:rsidRDefault="00B07F7D" w:rsidP="00032FF7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hyperlink r:id="rId14" w:history="1">
                        <w:r w:rsidR="00644A23" w:rsidRPr="0042781E">
                          <w:rPr>
                            <w:rStyle w:val="Hyperlink"/>
                            <w:rFonts w:ascii="Kristen ITC" w:hAnsi="Kristen ITC"/>
                            <w:sz w:val="28"/>
                            <w:szCs w:val="28"/>
                          </w:rPr>
                          <w:t>http://tusculumfrc.yolasite.com/</w:t>
                        </w:r>
                      </w:hyperlink>
                    </w:p>
                    <w:p w:rsidR="00644A23" w:rsidRDefault="00644A23" w:rsidP="00032FF7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644A23" w:rsidRDefault="00644A23" w:rsidP="00032FF7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644A23" w:rsidRPr="00165E92" w:rsidRDefault="00644A23" w:rsidP="00032FF7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2AD">
        <w:rPr>
          <w:noProof/>
        </w:rPr>
        <mc:AlternateContent>
          <mc:Choice Requires="wps">
            <w:drawing>
              <wp:anchor distT="0" distB="0" distL="114300" distR="114300" simplePos="0" relativeHeight="251680894" behindDoc="0" locked="0" layoutInCell="1" allowOverlap="1" wp14:anchorId="2F401727" wp14:editId="48C50284">
                <wp:simplePos x="0" y="0"/>
                <wp:positionH relativeFrom="column">
                  <wp:posOffset>-570016</wp:posOffset>
                </wp:positionH>
                <wp:positionV relativeFrom="paragraph">
                  <wp:posOffset>2616282</wp:posOffset>
                </wp:positionV>
                <wp:extent cx="3408045" cy="1531620"/>
                <wp:effectExtent l="19050" t="19050" r="40005" b="3048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531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5E92" w:rsidRDefault="00165E92" w:rsidP="00032FF7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What can </w:t>
                            </w:r>
                            <w:r w:rsidRPr="00032FF7">
                              <w:rPr>
                                <w:rFonts w:ascii="Kristen ITC" w:hAnsi="Kristen ITC"/>
                                <w:i/>
                                <w:sz w:val="32"/>
                                <w:szCs w:val="32"/>
                                <w:u w:val="single"/>
                              </w:rPr>
                              <w:t>you</w:t>
                            </w: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 do?</w:t>
                            </w:r>
                          </w:p>
                          <w:p w:rsidR="0082013E" w:rsidRDefault="0082013E" w:rsidP="004C20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82013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Donate </w:t>
                            </w:r>
                            <w:r w:rsidR="008432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supplies</w:t>
                            </w:r>
                            <w:r w:rsidRPr="0082013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for the </w:t>
                            </w:r>
                            <w:r w:rsidR="008432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crocheting and knitting</w:t>
                            </w:r>
                            <w:r w:rsidRPr="0082013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group.</w:t>
                            </w:r>
                          </w:p>
                          <w:p w:rsidR="00E04604" w:rsidRPr="0082013E" w:rsidRDefault="00E04604" w:rsidP="004C20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Volunteer</w:t>
                            </w:r>
                            <w:r w:rsidR="004C20B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when</w:t>
                            </w:r>
                            <w:r w:rsidR="00D637C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you have time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24D5A" w:rsidRPr="006420E2" w:rsidRDefault="006420E2" w:rsidP="004C20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 xml:space="preserve">Refer me to community contacts. </w:t>
                            </w:r>
                          </w:p>
                          <w:p w:rsidR="00437B90" w:rsidRDefault="00437B90" w:rsidP="0082013E">
                            <w:pPr>
                              <w:pStyle w:val="NoSpacing"/>
                              <w:ind w:left="360"/>
                            </w:pPr>
                          </w:p>
                          <w:p w:rsidR="00824D5A" w:rsidRPr="00824D5A" w:rsidRDefault="00824D5A" w:rsidP="00E41182">
                            <w:pPr>
                              <w:jc w:val="center"/>
                            </w:pPr>
                          </w:p>
                          <w:p w:rsidR="00DF66B9" w:rsidRPr="00E41182" w:rsidRDefault="00DF66B9" w:rsidP="00E411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44.9pt;margin-top:206pt;width:268.35pt;height:120.6pt;z-index:251680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J18gIAACw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165E92" w:rsidRDefault="00165E92" w:rsidP="00032FF7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What can </w:t>
                      </w:r>
                      <w:r w:rsidRPr="00032FF7">
                        <w:rPr>
                          <w:rFonts w:ascii="Kristen ITC" w:hAnsi="Kristen ITC"/>
                          <w:i/>
                          <w:sz w:val="32"/>
                          <w:szCs w:val="32"/>
                          <w:u w:val="single"/>
                        </w:rPr>
                        <w:t>you</w:t>
                      </w: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 do?</w:t>
                      </w:r>
                    </w:p>
                    <w:p w:rsidR="0082013E" w:rsidRDefault="0082013E" w:rsidP="004C20B1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82013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Donate </w:t>
                      </w:r>
                      <w:r w:rsidR="008432AD">
                        <w:rPr>
                          <w:rFonts w:ascii="Kristen ITC" w:hAnsi="Kristen ITC"/>
                          <w:sz w:val="28"/>
                          <w:szCs w:val="28"/>
                        </w:rPr>
                        <w:t>supplies</w:t>
                      </w:r>
                      <w:r w:rsidRPr="0082013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for the </w:t>
                      </w:r>
                      <w:r w:rsidR="008432AD">
                        <w:rPr>
                          <w:rFonts w:ascii="Kristen ITC" w:hAnsi="Kristen ITC"/>
                          <w:sz w:val="28"/>
                          <w:szCs w:val="28"/>
                        </w:rPr>
                        <w:t>crocheting and knitting</w:t>
                      </w:r>
                      <w:r w:rsidRPr="0082013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group.</w:t>
                      </w:r>
                    </w:p>
                    <w:p w:rsidR="00E04604" w:rsidRPr="0082013E" w:rsidRDefault="00E04604" w:rsidP="004C20B1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Volunteer</w:t>
                      </w:r>
                      <w:r w:rsidR="004C20B1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when</w:t>
                      </w:r>
                      <w:r w:rsidR="00D637C1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you have time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.</w:t>
                      </w:r>
                    </w:p>
                    <w:p w:rsidR="00824D5A" w:rsidRPr="006420E2" w:rsidRDefault="006420E2" w:rsidP="004C20B1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 xml:space="preserve">Refer me to community contacts. </w:t>
                      </w:r>
                    </w:p>
                    <w:p w:rsidR="00437B90" w:rsidRDefault="00437B90" w:rsidP="0082013E">
                      <w:pPr>
                        <w:pStyle w:val="NoSpacing"/>
                        <w:ind w:left="360"/>
                      </w:pPr>
                    </w:p>
                    <w:p w:rsidR="00824D5A" w:rsidRPr="00824D5A" w:rsidRDefault="00824D5A" w:rsidP="00E41182">
                      <w:pPr>
                        <w:jc w:val="center"/>
                      </w:pPr>
                    </w:p>
                    <w:p w:rsidR="00DF66B9" w:rsidRPr="00E41182" w:rsidRDefault="00DF66B9" w:rsidP="00E411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2AD"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48FE6981" wp14:editId="632254C0">
                <wp:simplePos x="0" y="0"/>
                <wp:positionH relativeFrom="column">
                  <wp:posOffset>2837815</wp:posOffset>
                </wp:positionH>
                <wp:positionV relativeFrom="paragraph">
                  <wp:posOffset>965200</wp:posOffset>
                </wp:positionV>
                <wp:extent cx="3711575" cy="7303135"/>
                <wp:effectExtent l="19050" t="19050" r="41275" b="3111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7303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714" w:rsidRDefault="003B5EDE" w:rsidP="00032FF7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What’s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Happening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 out </w:t>
                            </w:r>
                            <w:r w:rsidR="00095A79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here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</w:p>
                          <w:p w:rsidR="00DF66B9" w:rsidRDefault="00EC57CF" w:rsidP="004C20B1">
                            <w:pPr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ESL classes and after school homework help started </w:t>
                            </w:r>
                            <w:r w:rsidR="004C20B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Monday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We had two parents come </w:t>
                            </w:r>
                            <w:r w:rsidR="004C20B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it was a great class. They were </w:t>
                            </w:r>
                            <w:r w:rsidR="004C20B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so ready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to learn</w:t>
                            </w:r>
                          </w:p>
                          <w:p w:rsidR="00EC57CF" w:rsidRDefault="00EC57CF" w:rsidP="004C20B1">
                            <w:pPr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Today, we have parent group and another ESL class. Tomorrow is our first crocheting group. </w:t>
                            </w:r>
                            <w:r w:rsidR="004C20B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Citizenship classes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will start soon.</w:t>
                            </w:r>
                          </w:p>
                          <w:p w:rsidR="00DC5ADF" w:rsidRDefault="00EC57CF" w:rsidP="00DC5ADF">
                            <w:pPr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We have a volunteer </w:t>
                            </w:r>
                            <w:r w:rsidR="004C20B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help our Spanish speaking families with personal translation (bills, forms, phone calls). Fliers </w:t>
                            </w:r>
                            <w:r w:rsidR="004C20B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are coming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. I hope to get volunteers for all the languages!</w:t>
                            </w:r>
                          </w:p>
                          <w:p w:rsidR="00DC5ADF" w:rsidRPr="00E04604" w:rsidRDefault="00DC5ADF" w:rsidP="00DC5ADF">
                            <w:pPr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1</w:t>
                            </w:r>
                            <w:r w:rsidRPr="004C20B1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Annual Partner Celebration will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December 11</w:t>
                            </w:r>
                            <w:r w:rsidRPr="004C20B1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is  an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event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to thank donors and garner new partners.</w:t>
                            </w:r>
                          </w:p>
                          <w:p w:rsidR="00EC57CF" w:rsidRPr="008432AD" w:rsidRDefault="00EC57CF" w:rsidP="004C20B1">
                            <w:pPr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23.45pt;margin-top:76pt;width:292.25pt;height:575.0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AB5714" w:rsidRDefault="003B5EDE" w:rsidP="00032FF7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What’s </w:t>
                      </w:r>
                      <w:proofErr w:type="gramStart"/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Happening</w:t>
                      </w:r>
                      <w:proofErr w:type="gramEnd"/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 out </w:t>
                      </w:r>
                      <w:r w:rsidR="00095A79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here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?</w:t>
                      </w:r>
                    </w:p>
                    <w:p w:rsidR="00DF66B9" w:rsidRDefault="00EC57CF" w:rsidP="004C20B1">
                      <w:pPr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ESL classes and after school homework help started </w:t>
                      </w:r>
                      <w:r w:rsidR="004C20B1">
                        <w:rPr>
                          <w:rFonts w:ascii="Kristen ITC" w:hAnsi="Kristen ITC"/>
                          <w:sz w:val="28"/>
                          <w:szCs w:val="28"/>
                        </w:rPr>
                        <w:t>Monday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We had two parents come </w:t>
                      </w:r>
                      <w:r w:rsidR="004C20B1">
                        <w:rPr>
                          <w:rFonts w:ascii="Kristen ITC" w:hAnsi="Kristen ITC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it was a great class. They were </w:t>
                      </w:r>
                      <w:r w:rsidR="004C20B1">
                        <w:rPr>
                          <w:rFonts w:ascii="Kristen ITC" w:hAnsi="Kristen ITC"/>
                          <w:sz w:val="28"/>
                          <w:szCs w:val="28"/>
                        </w:rPr>
                        <w:t>so ready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to learn</w:t>
                      </w:r>
                    </w:p>
                    <w:p w:rsidR="00EC57CF" w:rsidRDefault="00EC57CF" w:rsidP="004C20B1">
                      <w:pPr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Today, we have parent group and another ESL class. Tomorrow is our first crocheting group. </w:t>
                      </w:r>
                      <w:r w:rsidR="004C20B1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Citizenship classes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will start soon.</w:t>
                      </w:r>
                    </w:p>
                    <w:p w:rsidR="00DC5ADF" w:rsidRDefault="00EC57CF" w:rsidP="00DC5ADF">
                      <w:pPr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We have a volunteer </w:t>
                      </w:r>
                      <w:r w:rsidR="004C20B1">
                        <w:rPr>
                          <w:rFonts w:ascii="Kristen ITC" w:hAnsi="Kristen ITC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help our Spanish speaking families with personal translation (bills, forms, phone calls). Fliers </w:t>
                      </w:r>
                      <w:r w:rsidR="004C20B1">
                        <w:rPr>
                          <w:rFonts w:ascii="Kristen ITC" w:hAnsi="Kristen ITC"/>
                          <w:sz w:val="28"/>
                          <w:szCs w:val="28"/>
                        </w:rPr>
                        <w:t>are coming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. I hope to get volunteers for all the languages!</w:t>
                      </w:r>
                    </w:p>
                    <w:p w:rsidR="00DC5ADF" w:rsidRPr="00E04604" w:rsidRDefault="00DC5ADF" w:rsidP="00DC5ADF">
                      <w:pPr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1</w:t>
                      </w:r>
                      <w:r w:rsidRPr="004C20B1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Annual Partner Celebration will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December 11</w:t>
                      </w:r>
                      <w:r w:rsidRPr="004C20B1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is  an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event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to thank donors and garner new partners.</w:t>
                      </w:r>
                    </w:p>
                    <w:p w:rsidR="00EC57CF" w:rsidRPr="008432AD" w:rsidRDefault="00EC57CF" w:rsidP="004C20B1">
                      <w:pPr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2AD">
        <w:rPr>
          <w:noProof/>
        </w:rPr>
        <mc:AlternateContent>
          <mc:Choice Requires="wps">
            <w:drawing>
              <wp:anchor distT="0" distB="0" distL="114300" distR="114300" simplePos="0" relativeHeight="251676158" behindDoc="0" locked="0" layoutInCell="1" allowOverlap="1" wp14:anchorId="371A3041" wp14:editId="02B9F3AD">
                <wp:simplePos x="0" y="0"/>
                <wp:positionH relativeFrom="column">
                  <wp:posOffset>-570230</wp:posOffset>
                </wp:positionH>
                <wp:positionV relativeFrom="paragraph">
                  <wp:posOffset>704215</wp:posOffset>
                </wp:positionV>
                <wp:extent cx="3408045" cy="1911350"/>
                <wp:effectExtent l="19050" t="19050" r="40005" b="3175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911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E7F" w:rsidRPr="009018E3" w:rsidRDefault="00AB5714" w:rsidP="009018E3">
                            <w:pPr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Thank you to:</w:t>
                            </w:r>
                          </w:p>
                          <w:p w:rsidR="0082013E" w:rsidRDefault="00BE2C6F" w:rsidP="00BE2C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Lucille in the copy room! She gets my copies back to me so quickly! It’s amazing!!</w:t>
                            </w:r>
                          </w:p>
                          <w:p w:rsidR="00BE2C6F" w:rsidRPr="0082013E" w:rsidRDefault="00EC57CF" w:rsidP="00BE2C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My volunteers—they really are excited to work with Tusculum!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44.9pt;margin-top:55.45pt;width:268.35pt;height:150.5pt;z-index:251676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B35E7F" w:rsidRPr="009018E3" w:rsidRDefault="00AB5714" w:rsidP="009018E3">
                      <w:pPr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Thank you to:</w:t>
                      </w:r>
                    </w:p>
                    <w:p w:rsidR="0082013E" w:rsidRDefault="00BE2C6F" w:rsidP="00BE2C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Ms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Lucille in the copy room! She gets my copies back to me so quickly! It’s amazing!!</w:t>
                      </w:r>
                    </w:p>
                    <w:p w:rsidR="00BE2C6F" w:rsidRPr="0082013E" w:rsidRDefault="00EC57CF" w:rsidP="00BE2C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My volunteers—they really are excited to work with Tusculum!</w:t>
                      </w:r>
                    </w:p>
                  </w:txbxContent>
                </v:textbox>
              </v:shape>
            </w:pict>
          </mc:Fallback>
        </mc:AlternateContent>
      </w:r>
      <w:r w:rsidR="00032F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5E0F5" wp14:editId="6C53D7D1">
                <wp:simplePos x="0" y="0"/>
                <wp:positionH relativeFrom="column">
                  <wp:posOffset>-118753</wp:posOffset>
                </wp:positionH>
                <wp:positionV relativeFrom="paragraph">
                  <wp:posOffset>-352549</wp:posOffset>
                </wp:positionV>
                <wp:extent cx="6293922" cy="1333500"/>
                <wp:effectExtent l="76200" t="76200" r="1206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922" cy="1333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4A57" w:rsidRDefault="00AB5714" w:rsidP="009018E3">
                            <w:pPr>
                              <w:spacing w:after="0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Tusculum FRC </w:t>
                            </w:r>
                          </w:p>
                          <w:p w:rsidR="00AB5714" w:rsidRPr="00AB5714" w:rsidRDefault="00AB5714" w:rsidP="009018E3">
                            <w:pPr>
                              <w:spacing w:after="0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 w:rsidRPr="00AB5714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Where we are better together</w:t>
                            </w:r>
                          </w:p>
                          <w:p w:rsidR="00F03A0F" w:rsidRPr="00AB5714" w:rsidRDefault="00AF371B" w:rsidP="00B35E7F">
                            <w:pP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Issue #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9.35pt;margin-top:-27.75pt;width:495.6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" fillcolor="#eaf1dd [662]">
                <v:shadow on="t" opacity=".5" offset="-6pt,-6pt"/>
                <v:textbox>
                  <w:txbxContent>
                    <w:p w:rsidR="00D04A57" w:rsidRDefault="00AB5714" w:rsidP="009018E3">
                      <w:pPr>
                        <w:spacing w:after="0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Tusculum FRC </w:t>
                      </w:r>
                    </w:p>
                    <w:p w:rsidR="00AB5714" w:rsidRPr="00AB5714" w:rsidRDefault="00AB5714" w:rsidP="009018E3">
                      <w:pPr>
                        <w:spacing w:after="0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 w:rsidRPr="00AB5714">
                        <w:rPr>
                          <w:rFonts w:ascii="Harrington" w:hAnsi="Harrington"/>
                          <w:sz w:val="40"/>
                          <w:szCs w:val="40"/>
                        </w:rPr>
                        <w:t>Where we are better together</w:t>
                      </w:r>
                    </w:p>
                    <w:p w:rsidR="00F03A0F" w:rsidRPr="00AB5714" w:rsidRDefault="00AF371B" w:rsidP="00B35E7F">
                      <w:pPr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Issue #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0D6D" w:rsidSect="00824D5A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37" w:rsidRDefault="00716637" w:rsidP="00F46959">
      <w:pPr>
        <w:spacing w:after="0" w:line="240" w:lineRule="auto"/>
      </w:pPr>
      <w:r>
        <w:separator/>
      </w:r>
    </w:p>
  </w:endnote>
  <w:endnote w:type="continuationSeparator" w:id="0">
    <w:p w:rsidR="00716637" w:rsidRDefault="00716637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37" w:rsidRDefault="00716637" w:rsidP="00F46959">
      <w:pPr>
        <w:spacing w:after="0" w:line="240" w:lineRule="auto"/>
      </w:pPr>
      <w:r>
        <w:separator/>
      </w:r>
    </w:p>
  </w:footnote>
  <w:footnote w:type="continuationSeparator" w:id="0">
    <w:p w:rsidR="00716637" w:rsidRDefault="00716637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D5C"/>
    <w:multiLevelType w:val="hybridMultilevel"/>
    <w:tmpl w:val="4758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4DE"/>
    <w:multiLevelType w:val="hybridMultilevel"/>
    <w:tmpl w:val="5A6EB9F4"/>
    <w:lvl w:ilvl="0" w:tplc="2AB852A0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990"/>
    <w:multiLevelType w:val="hybridMultilevel"/>
    <w:tmpl w:val="47981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8157A"/>
    <w:multiLevelType w:val="hybridMultilevel"/>
    <w:tmpl w:val="3BF0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3478"/>
    <w:multiLevelType w:val="hybridMultilevel"/>
    <w:tmpl w:val="32C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F2254"/>
    <w:multiLevelType w:val="hybridMultilevel"/>
    <w:tmpl w:val="3EAA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D32FE"/>
    <w:multiLevelType w:val="hybridMultilevel"/>
    <w:tmpl w:val="E13C8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3E3661"/>
    <w:multiLevelType w:val="hybridMultilevel"/>
    <w:tmpl w:val="D07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C39B0"/>
    <w:multiLevelType w:val="hybridMultilevel"/>
    <w:tmpl w:val="6246B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0F08A8"/>
    <w:multiLevelType w:val="hybridMultilevel"/>
    <w:tmpl w:val="9E1AD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8228E0"/>
    <w:multiLevelType w:val="hybridMultilevel"/>
    <w:tmpl w:val="89D42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B447CE"/>
    <w:multiLevelType w:val="hybridMultilevel"/>
    <w:tmpl w:val="F22065D6"/>
    <w:lvl w:ilvl="0" w:tplc="2AB852A0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14"/>
    <w:rsid w:val="00032FF7"/>
    <w:rsid w:val="00095A79"/>
    <w:rsid w:val="000C2B18"/>
    <w:rsid w:val="000F7A2A"/>
    <w:rsid w:val="00165E92"/>
    <w:rsid w:val="00190E5A"/>
    <w:rsid w:val="0025323E"/>
    <w:rsid w:val="002676A5"/>
    <w:rsid w:val="003B5EDE"/>
    <w:rsid w:val="003C3921"/>
    <w:rsid w:val="00400ABA"/>
    <w:rsid w:val="00437B90"/>
    <w:rsid w:val="004864CC"/>
    <w:rsid w:val="004A0CB8"/>
    <w:rsid w:val="004C20B1"/>
    <w:rsid w:val="004D5D55"/>
    <w:rsid w:val="005715BE"/>
    <w:rsid w:val="005816AE"/>
    <w:rsid w:val="00606795"/>
    <w:rsid w:val="006420E2"/>
    <w:rsid w:val="00644A23"/>
    <w:rsid w:val="00712EB4"/>
    <w:rsid w:val="00716637"/>
    <w:rsid w:val="00744F03"/>
    <w:rsid w:val="007E2EFF"/>
    <w:rsid w:val="00800713"/>
    <w:rsid w:val="0082013E"/>
    <w:rsid w:val="00824D5A"/>
    <w:rsid w:val="008420A3"/>
    <w:rsid w:val="008432AD"/>
    <w:rsid w:val="00880F5F"/>
    <w:rsid w:val="00890983"/>
    <w:rsid w:val="008C17CB"/>
    <w:rsid w:val="008D59EF"/>
    <w:rsid w:val="009018E3"/>
    <w:rsid w:val="009420D9"/>
    <w:rsid w:val="009D588F"/>
    <w:rsid w:val="00A242EA"/>
    <w:rsid w:val="00A3025A"/>
    <w:rsid w:val="00A60B49"/>
    <w:rsid w:val="00AB5714"/>
    <w:rsid w:val="00AF371B"/>
    <w:rsid w:val="00B06C46"/>
    <w:rsid w:val="00B35E7F"/>
    <w:rsid w:val="00B6580C"/>
    <w:rsid w:val="00BE2C6F"/>
    <w:rsid w:val="00CD71AC"/>
    <w:rsid w:val="00D04A57"/>
    <w:rsid w:val="00D14E9C"/>
    <w:rsid w:val="00D637C1"/>
    <w:rsid w:val="00D83119"/>
    <w:rsid w:val="00DC5ADF"/>
    <w:rsid w:val="00DF66B9"/>
    <w:rsid w:val="00E04604"/>
    <w:rsid w:val="00E40870"/>
    <w:rsid w:val="00E41182"/>
    <w:rsid w:val="00EC57CF"/>
    <w:rsid w:val="00F03A0F"/>
    <w:rsid w:val="00F313C3"/>
    <w:rsid w:val="00F46959"/>
    <w:rsid w:val="00F75DCF"/>
    <w:rsid w:val="00F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AB5714"/>
    <w:pPr>
      <w:ind w:left="720"/>
      <w:contextualSpacing/>
    </w:pPr>
  </w:style>
  <w:style w:type="paragraph" w:styleId="NoSpacing">
    <w:name w:val="No Spacing"/>
    <w:uiPriority w:val="1"/>
    <w:qFormat/>
    <w:rsid w:val="00AB57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AB5714"/>
    <w:pPr>
      <w:ind w:left="720"/>
      <w:contextualSpacing/>
    </w:pPr>
  </w:style>
  <w:style w:type="paragraph" w:styleId="NoSpacing">
    <w:name w:val="No Spacing"/>
    <w:uiPriority w:val="1"/>
    <w:qFormat/>
    <w:rsid w:val="00AB57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carpenter@mnps.or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tusculumfrc.yolasit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carpenter@mnps.org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tusculumfrc.yolasit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rpenter\Application%20Data\Microsoft\Templates\TP0300024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CBCD-B326-4636-933B-2501B8B65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6B83A-BFC3-40ED-ABE8-DA6E2BA7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TP030002400</Template>
  <TotalTime>147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Sarah   (MNPS Contractor)</dc:creator>
  <cp:keywords/>
  <dc:description/>
  <cp:lastModifiedBy>Carpenter, Sarah   (MNPS Contractor)</cp:lastModifiedBy>
  <cp:revision>8</cp:revision>
  <cp:lastPrinted>2012-10-05T16:16:00Z</cp:lastPrinted>
  <dcterms:created xsi:type="dcterms:W3CDTF">2012-10-22T18:49:00Z</dcterms:created>
  <dcterms:modified xsi:type="dcterms:W3CDTF">2012-10-23T14:05:00Z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TC300024009990</vt:lpwstr>
  </property>
  <property fmtid="{D5CDD505-2E9C-101B-9397-08002B2CF9AE}" pid="3" name="_MarkAsFinal">
    <vt:bool>true</vt:bool>
  </property>
</Properties>
</file>