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6D" w:rsidRDefault="00D83119" w:rsidP="009018E3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8093A" wp14:editId="0176ADE5">
                <wp:simplePos x="0" y="0"/>
                <wp:positionH relativeFrom="column">
                  <wp:posOffset>-570016</wp:posOffset>
                </wp:positionH>
                <wp:positionV relativeFrom="paragraph">
                  <wp:posOffset>823107</wp:posOffset>
                </wp:positionV>
                <wp:extent cx="3431540" cy="3895107"/>
                <wp:effectExtent l="19050" t="19050" r="35560" b="2921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389510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5E7F" w:rsidRPr="009018E3" w:rsidRDefault="00AB5714" w:rsidP="009018E3">
                            <w:pPr>
                              <w:spacing w:after="120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Thank you to:</w:t>
                            </w:r>
                          </w:p>
                          <w:p w:rsidR="00AB5714" w:rsidRDefault="003B5EDE" w:rsidP="00AB57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Mrs. Hulse for helping me with my many questions!</w:t>
                            </w:r>
                          </w:p>
                          <w:p w:rsidR="003B5EDE" w:rsidRDefault="003B5EDE" w:rsidP="00AB57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Ms. Bennett for being the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first </w:t>
                            </w:r>
                            <w:r w:rsidR="00880F5F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sign up for me to visit her classroom. I had a great time!</w:t>
                            </w:r>
                          </w:p>
                          <w:p w:rsidR="003B5EDE" w:rsidRDefault="00880F5F" w:rsidP="00AB57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Teachers for getting</w:t>
                            </w:r>
                            <w:r w:rsidR="003B5ED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documents out to families and turned back in to me. I know it’s a lot. Thank you for your work.</w:t>
                            </w:r>
                          </w:p>
                          <w:p w:rsidR="006420E2" w:rsidRPr="009018E3" w:rsidRDefault="00880F5F" w:rsidP="00AB57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Wal-Mart on Nolensville and Old Hickory! They are helping with the Fall Festival!</w:t>
                            </w:r>
                          </w:p>
                          <w:p w:rsidR="00B35E7F" w:rsidRDefault="00B35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4.9pt;margin-top:64.8pt;width:270.2pt;height:30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Bp8AIAACU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B35E7F" w:rsidRPr="009018E3" w:rsidRDefault="00AB5714" w:rsidP="009018E3">
                      <w:pPr>
                        <w:spacing w:after="120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9018E3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Thank you to:</w:t>
                      </w:r>
                    </w:p>
                    <w:p w:rsidR="00AB5714" w:rsidRDefault="003B5EDE" w:rsidP="00AB57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Mrs. Hulse for helping me with my many questions!</w:t>
                      </w:r>
                    </w:p>
                    <w:p w:rsidR="003B5EDE" w:rsidRDefault="003B5EDE" w:rsidP="00AB57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Ms. Bennett for being the </w:t>
                      </w:r>
                      <w:proofErr w:type="gramStart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first </w:t>
                      </w:r>
                      <w:r w:rsidR="00880F5F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to</w:t>
                      </w:r>
                      <w:proofErr w:type="gramEnd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sign up for me to visit her classroom. I had a great time!</w:t>
                      </w:r>
                    </w:p>
                    <w:p w:rsidR="003B5EDE" w:rsidRDefault="00880F5F" w:rsidP="00AB57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Teachers for getting</w:t>
                      </w:r>
                      <w:r w:rsidR="003B5ED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documents out to families and turned back in to me. I know it’s a lot. Thank you for your work.</w:t>
                      </w:r>
                    </w:p>
                    <w:p w:rsidR="006420E2" w:rsidRPr="009018E3" w:rsidRDefault="00880F5F" w:rsidP="00AB57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Wal-Mart on Nolensville and Old Hickory! They are helping with the Fall Festival!</w:t>
                      </w:r>
                    </w:p>
                    <w:p w:rsidR="00B35E7F" w:rsidRDefault="00B35E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49F39" wp14:editId="7ACD0CF1">
                <wp:simplePos x="0" y="0"/>
                <wp:positionH relativeFrom="column">
                  <wp:posOffset>-570230</wp:posOffset>
                </wp:positionH>
                <wp:positionV relativeFrom="paragraph">
                  <wp:posOffset>4716929</wp:posOffset>
                </wp:positionV>
                <wp:extent cx="3491230" cy="2042160"/>
                <wp:effectExtent l="19050" t="19050" r="33020" b="3429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2042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5E92" w:rsidRDefault="00165E92" w:rsidP="00032FF7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 xml:space="preserve">What can </w:t>
                            </w:r>
                            <w:r w:rsidRPr="00032FF7">
                              <w:rPr>
                                <w:rFonts w:ascii="Kristen ITC" w:hAnsi="Kristen ITC"/>
                                <w:i/>
                                <w:sz w:val="32"/>
                                <w:szCs w:val="32"/>
                                <w:u w:val="single"/>
                              </w:rPr>
                              <w:t>you</w:t>
                            </w:r>
                            <w:r w:rsidRPr="009018E3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 xml:space="preserve"> do?</w:t>
                            </w:r>
                          </w:p>
                          <w:p w:rsidR="00824D5A" w:rsidRPr="006420E2" w:rsidRDefault="006420E2" w:rsidP="00D8311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 xml:space="preserve">Refer me to your community contacts. </w:t>
                            </w:r>
                            <w:r w:rsidRPr="00437B90">
                              <w:rPr>
                                <w:rFonts w:ascii="Kristen ITC" w:hAnsi="Kristen ITC"/>
                                <w:i/>
                                <w:noProof/>
                                <w:sz w:val="28"/>
                                <w:szCs w:val="28"/>
                              </w:rPr>
                              <w:t>This is the most important way you can help</w:t>
                            </w:r>
                            <w:r w:rsidR="00437B90">
                              <w:rPr>
                                <w:rFonts w:ascii="Kristen ITC" w:hAnsi="Kristen ITC"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me</w:t>
                            </w:r>
                            <w:r w:rsidRPr="00437B90">
                              <w:rPr>
                                <w:rFonts w:ascii="Kristen ITC" w:hAnsi="Kristen ITC"/>
                                <w:i/>
                                <w:noProof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6420E2" w:rsidRPr="006420E2" w:rsidRDefault="006420E2" w:rsidP="00D8311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>Sign up for me to visit your class</w:t>
                            </w:r>
                          </w:p>
                          <w:p w:rsidR="006420E2" w:rsidRPr="00437B90" w:rsidRDefault="00437B90" w:rsidP="00D8311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>Tell me what help you need.</w:t>
                            </w:r>
                          </w:p>
                          <w:p w:rsidR="00437B90" w:rsidRDefault="00437B90" w:rsidP="00D8311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>Refer families and students to me.</w:t>
                            </w:r>
                          </w:p>
                          <w:p w:rsidR="00824D5A" w:rsidRPr="00824D5A" w:rsidRDefault="00824D5A" w:rsidP="00E41182">
                            <w:pPr>
                              <w:jc w:val="center"/>
                            </w:pPr>
                          </w:p>
                          <w:p w:rsidR="00DF66B9" w:rsidRPr="00E41182" w:rsidRDefault="00DF66B9" w:rsidP="00E411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44.9pt;margin-top:371.4pt;width:274.9pt;height:16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165E92" w:rsidRDefault="00165E92" w:rsidP="00032FF7">
                      <w:pPr>
                        <w:pStyle w:val="NoSpacing"/>
                        <w:spacing w:after="120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  <w:r w:rsidRPr="009018E3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 xml:space="preserve">What can </w:t>
                      </w:r>
                      <w:r w:rsidRPr="00032FF7">
                        <w:rPr>
                          <w:rFonts w:ascii="Kristen ITC" w:hAnsi="Kristen ITC"/>
                          <w:i/>
                          <w:sz w:val="32"/>
                          <w:szCs w:val="32"/>
                          <w:u w:val="single"/>
                        </w:rPr>
                        <w:t>you</w:t>
                      </w:r>
                      <w:r w:rsidRPr="009018E3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 xml:space="preserve"> do?</w:t>
                      </w:r>
                    </w:p>
                    <w:p w:rsidR="00824D5A" w:rsidRPr="006420E2" w:rsidRDefault="006420E2" w:rsidP="00D83119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 xml:space="preserve">Refer me to your community contacts. </w:t>
                      </w:r>
                      <w:r w:rsidRPr="00437B90">
                        <w:rPr>
                          <w:rFonts w:ascii="Kristen ITC" w:hAnsi="Kristen ITC"/>
                          <w:i/>
                          <w:noProof/>
                          <w:sz w:val="28"/>
                          <w:szCs w:val="28"/>
                        </w:rPr>
                        <w:t>This is the most important way you can help</w:t>
                      </w:r>
                      <w:r w:rsidR="00437B90">
                        <w:rPr>
                          <w:rFonts w:ascii="Kristen ITC" w:hAnsi="Kristen ITC"/>
                          <w:i/>
                          <w:noProof/>
                          <w:sz w:val="28"/>
                          <w:szCs w:val="28"/>
                        </w:rPr>
                        <w:t xml:space="preserve"> me</w:t>
                      </w:r>
                      <w:r w:rsidRPr="00437B90">
                        <w:rPr>
                          <w:rFonts w:ascii="Kristen ITC" w:hAnsi="Kristen ITC"/>
                          <w:i/>
                          <w:noProof/>
                          <w:sz w:val="28"/>
                          <w:szCs w:val="28"/>
                        </w:rPr>
                        <w:t>!</w:t>
                      </w:r>
                    </w:p>
                    <w:p w:rsidR="006420E2" w:rsidRPr="006420E2" w:rsidRDefault="006420E2" w:rsidP="00D83119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>Sign up for me to visit your class</w:t>
                      </w:r>
                    </w:p>
                    <w:p w:rsidR="006420E2" w:rsidRPr="00437B90" w:rsidRDefault="00437B90" w:rsidP="00D83119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>Tell me what help you need.</w:t>
                      </w:r>
                    </w:p>
                    <w:p w:rsidR="00437B90" w:rsidRDefault="00437B90" w:rsidP="00D83119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>Refer families and students to me.</w:t>
                      </w:r>
                    </w:p>
                    <w:p w:rsidR="00824D5A" w:rsidRPr="00824D5A" w:rsidRDefault="00824D5A" w:rsidP="00E41182">
                      <w:pPr>
                        <w:jc w:val="center"/>
                      </w:pPr>
                    </w:p>
                    <w:p w:rsidR="00DF66B9" w:rsidRPr="00E41182" w:rsidRDefault="00DF66B9" w:rsidP="00E411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768572" wp14:editId="08EA1EB0">
                <wp:simplePos x="0" y="0"/>
                <wp:positionH relativeFrom="column">
                  <wp:posOffset>-570016</wp:posOffset>
                </wp:positionH>
                <wp:positionV relativeFrom="paragraph">
                  <wp:posOffset>6760771</wp:posOffset>
                </wp:positionV>
                <wp:extent cx="3716655" cy="2683436"/>
                <wp:effectExtent l="19050" t="19050" r="36195" b="4127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268343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0E2" w:rsidRPr="00880F5F" w:rsidRDefault="00032FF7" w:rsidP="006420E2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80F5F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  <w:t>Special Report</w:t>
                            </w:r>
                          </w:p>
                          <w:p w:rsidR="00880F5F" w:rsidRPr="00D83119" w:rsidRDefault="006420E2" w:rsidP="00880F5F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D83119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Angel Tree fliers</w:t>
                            </w:r>
                            <w:r w:rsidRPr="00D8311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are coming out </w:t>
                            </w:r>
                            <w:r w:rsidR="00437B90" w:rsidRPr="00437B90">
                              <w:rPr>
                                <w:rFonts w:ascii="Kristen ITC" w:hAnsi="Kristen ITC"/>
                                <w:i/>
                                <w:sz w:val="28"/>
                                <w:szCs w:val="28"/>
                              </w:rPr>
                              <w:t>next week</w:t>
                            </w:r>
                            <w:r w:rsidRPr="00D8311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. Please watch for more inform</w:t>
                            </w:r>
                            <w:r w:rsidR="00880F5F" w:rsidRPr="00D8311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ation in emails and the lounge.</w:t>
                            </w:r>
                          </w:p>
                          <w:p w:rsidR="006420E2" w:rsidRPr="00880F5F" w:rsidRDefault="00880F5F" w:rsidP="00880F5F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D8311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There will be an </w:t>
                            </w:r>
                            <w:r w:rsidRPr="00D83119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Open House</w:t>
                            </w:r>
                            <w:r w:rsidRPr="00D8311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in my portable for </w:t>
                            </w:r>
                            <w:r w:rsidR="00437B90" w:rsidRPr="00437B90">
                              <w:rPr>
                                <w:rFonts w:ascii="Kristen ITC" w:hAnsi="Kristen ITC"/>
                                <w:i/>
                                <w:sz w:val="28"/>
                                <w:szCs w:val="28"/>
                              </w:rPr>
                              <w:t>anyone</w:t>
                            </w:r>
                            <w:r w:rsidRPr="00D8311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next week before the Fall Festival. Families and partners are invited. Please watch for those</w:t>
                            </w:r>
                            <w:r w:rsidRPr="00880F5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8311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fliers too.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44.9pt;margin-top:532.35pt;width:292.65pt;height:2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6420E2" w:rsidRPr="00880F5F" w:rsidRDefault="00032FF7" w:rsidP="006420E2">
                      <w:pPr>
                        <w:pStyle w:val="NoSpacing"/>
                        <w:spacing w:after="120"/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80F5F"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  <w:t>Special Report</w:t>
                      </w:r>
                    </w:p>
                    <w:p w:rsidR="00880F5F" w:rsidRPr="00D83119" w:rsidRDefault="006420E2" w:rsidP="00880F5F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D83119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Angel Tree fliers</w:t>
                      </w:r>
                      <w:r w:rsidRPr="00D8311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are coming out </w:t>
                      </w:r>
                      <w:r w:rsidR="00437B90" w:rsidRPr="00437B90">
                        <w:rPr>
                          <w:rFonts w:ascii="Kristen ITC" w:hAnsi="Kristen ITC"/>
                          <w:i/>
                          <w:sz w:val="28"/>
                          <w:szCs w:val="28"/>
                        </w:rPr>
                        <w:t>next week</w:t>
                      </w:r>
                      <w:r w:rsidRPr="00D83119">
                        <w:rPr>
                          <w:rFonts w:ascii="Kristen ITC" w:hAnsi="Kristen ITC"/>
                          <w:sz w:val="28"/>
                          <w:szCs w:val="28"/>
                        </w:rPr>
                        <w:t>. Please watch for more inform</w:t>
                      </w:r>
                      <w:r w:rsidR="00880F5F" w:rsidRPr="00D83119">
                        <w:rPr>
                          <w:rFonts w:ascii="Kristen ITC" w:hAnsi="Kristen ITC"/>
                          <w:sz w:val="28"/>
                          <w:szCs w:val="28"/>
                        </w:rPr>
                        <w:t>ation in emails and the lounge.</w:t>
                      </w:r>
                    </w:p>
                    <w:p w:rsidR="006420E2" w:rsidRPr="00880F5F" w:rsidRDefault="00880F5F" w:rsidP="00880F5F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D8311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There will be an </w:t>
                      </w:r>
                      <w:r w:rsidRPr="00D83119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Open House</w:t>
                      </w:r>
                      <w:r w:rsidRPr="00D8311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in my portable for </w:t>
                      </w:r>
                      <w:r w:rsidR="00437B90" w:rsidRPr="00437B90">
                        <w:rPr>
                          <w:rFonts w:ascii="Kristen ITC" w:hAnsi="Kristen ITC"/>
                          <w:i/>
                          <w:sz w:val="28"/>
                          <w:szCs w:val="28"/>
                        </w:rPr>
                        <w:t>anyone</w:t>
                      </w:r>
                      <w:r w:rsidRPr="00D8311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next week before the Fall Festival. Families and partners are invited. Please watch for those</w:t>
                      </w:r>
                      <w:r w:rsidRPr="00880F5F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</w:t>
                      </w:r>
                      <w:r w:rsidRPr="00D83119">
                        <w:rPr>
                          <w:rFonts w:ascii="Kristen ITC" w:hAnsi="Kristen ITC"/>
                          <w:sz w:val="28"/>
                          <w:szCs w:val="28"/>
                        </w:rPr>
                        <w:t>fliers too.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2A5CB81" wp14:editId="5D7D0DB3">
            <wp:simplePos x="0" y="0"/>
            <wp:positionH relativeFrom="column">
              <wp:posOffset>2398815</wp:posOffset>
            </wp:positionH>
            <wp:positionV relativeFrom="paragraph">
              <wp:posOffset>5300106</wp:posOffset>
            </wp:positionV>
            <wp:extent cx="2161309" cy="2576945"/>
            <wp:effectExtent l="0" t="0" r="0" b="0"/>
            <wp:wrapNone/>
            <wp:docPr id="14" name="Picture 14" descr="C:\Documents and Settings\scarpenter\Local Settings\Temporary Internet Files\Content.IE5\X9HZ9P5G\MC9004376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carpenter\Local Settings\Temporary Internet Files\Content.IE5\X9HZ9P5G\MC900437633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47" cy="257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F5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02559F" wp14:editId="2C9B71AE">
                <wp:simplePos x="0" y="0"/>
                <wp:positionH relativeFrom="column">
                  <wp:posOffset>3146961</wp:posOffset>
                </wp:positionH>
                <wp:positionV relativeFrom="paragraph">
                  <wp:posOffset>8268640</wp:posOffset>
                </wp:positionV>
                <wp:extent cx="3357880" cy="1177628"/>
                <wp:effectExtent l="19050" t="19050" r="33020" b="4191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117762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5E92" w:rsidRPr="009018E3" w:rsidRDefault="00165E92" w:rsidP="00032FF7">
                            <w:pPr>
                              <w:pStyle w:val="NoSpacing"/>
                              <w:spacing w:after="120"/>
                              <w:jc w:val="right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Contact:</w:t>
                            </w:r>
                          </w:p>
                          <w:p w:rsidR="00165E92" w:rsidRPr="00165E92" w:rsidRDefault="009018E3" w:rsidP="00032FF7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Sarah Carpenter</w:t>
                            </w:r>
                            <w:r w:rsidR="00032FF7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65E92" w:rsidRPr="00165E9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Portable 17, x150</w:t>
                            </w:r>
                          </w:p>
                          <w:p w:rsidR="00165E92" w:rsidRPr="00165E92" w:rsidRDefault="00B6580C" w:rsidP="00032FF7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165E92" w:rsidRPr="00165E92">
                                <w:rPr>
                                  <w:rStyle w:val="Hyperlink"/>
                                  <w:rFonts w:ascii="Kristen ITC" w:hAnsi="Kristen ITC"/>
                                  <w:sz w:val="28"/>
                                  <w:szCs w:val="28"/>
                                </w:rPr>
                                <w:t>Sarah.carpenter@mnps.org</w:t>
                              </w:r>
                            </w:hyperlink>
                          </w:p>
                          <w:p w:rsidR="00165E92" w:rsidRPr="00165E92" w:rsidRDefault="00165E92" w:rsidP="00032FF7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165E9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http://tusculumfrc.blogspot.com/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7.8pt;margin-top:651.05pt;width:264.4pt;height:9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" fillcolor="white [3201]" strokecolor="#9bbb59 [3206]" strokeweight="5pt">
                <v:stroke linestyle="thickThin"/>
                <v:shadow color="#868686"/>
                <v:textbox>
                  <w:txbxContent>
                    <w:p w:rsidR="00165E92" w:rsidRPr="009018E3" w:rsidRDefault="00165E92" w:rsidP="00032FF7">
                      <w:pPr>
                        <w:pStyle w:val="NoSpacing"/>
                        <w:spacing w:after="120"/>
                        <w:jc w:val="right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  <w:r w:rsidRPr="009018E3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Contact:</w:t>
                      </w:r>
                    </w:p>
                    <w:p w:rsidR="00165E92" w:rsidRPr="00165E92" w:rsidRDefault="009018E3" w:rsidP="00032FF7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Sarah Carpenter</w:t>
                      </w:r>
                      <w:r w:rsidR="00032FF7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, </w:t>
                      </w:r>
                      <w:r w:rsidR="00165E92" w:rsidRPr="00165E92">
                        <w:rPr>
                          <w:rFonts w:ascii="Kristen ITC" w:hAnsi="Kristen ITC"/>
                          <w:sz w:val="28"/>
                          <w:szCs w:val="28"/>
                        </w:rPr>
                        <w:t>Portable 17, x150</w:t>
                      </w:r>
                    </w:p>
                    <w:p w:rsidR="00165E92" w:rsidRPr="00165E92" w:rsidRDefault="00B6580C" w:rsidP="00032FF7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hyperlink r:id="rId12" w:history="1">
                        <w:r w:rsidR="00165E92" w:rsidRPr="00165E92">
                          <w:rPr>
                            <w:rStyle w:val="Hyperlink"/>
                            <w:rFonts w:ascii="Kristen ITC" w:hAnsi="Kristen ITC"/>
                            <w:sz w:val="28"/>
                            <w:szCs w:val="28"/>
                          </w:rPr>
                          <w:t>Sarah.carpenter@mnps.org</w:t>
                        </w:r>
                      </w:hyperlink>
                    </w:p>
                    <w:p w:rsidR="00165E92" w:rsidRPr="00165E92" w:rsidRDefault="00165E92" w:rsidP="00032FF7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165E92">
                        <w:rPr>
                          <w:rFonts w:ascii="Kristen ITC" w:hAnsi="Kristen ITC"/>
                          <w:sz w:val="28"/>
                          <w:szCs w:val="28"/>
                        </w:rPr>
                        <w:t>http://tusculumfrc.blogspot.com/</w:t>
                      </w:r>
                    </w:p>
                  </w:txbxContent>
                </v:textbox>
              </v:shape>
            </w:pict>
          </mc:Fallback>
        </mc:AlternateContent>
      </w:r>
      <w:r w:rsidR="00880F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64ED89" wp14:editId="54F98BFE">
                <wp:simplePos x="0" y="0"/>
                <wp:positionH relativeFrom="column">
                  <wp:posOffset>3158836</wp:posOffset>
                </wp:positionH>
                <wp:positionV relativeFrom="paragraph">
                  <wp:posOffset>7651420</wp:posOffset>
                </wp:positionV>
                <wp:extent cx="3358309" cy="617517"/>
                <wp:effectExtent l="19050" t="19050" r="33020" b="3048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309" cy="61751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0F5F" w:rsidRPr="00165E92" w:rsidRDefault="00880F5F" w:rsidP="00880F5F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I have been asked about the cute font I use. It is Kristen ITC.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8.75pt;margin-top:602.45pt;width:264.45pt;height:4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880F5F" w:rsidRPr="00165E92" w:rsidRDefault="00880F5F" w:rsidP="00880F5F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I have been asked about the cute font I use. It is Kristen ITC. </w:t>
                      </w:r>
                    </w:p>
                  </w:txbxContent>
                </v:textbox>
              </v:shape>
            </w:pict>
          </mc:Fallback>
        </mc:AlternateContent>
      </w:r>
      <w:r w:rsidR="00880F5F">
        <w:rPr>
          <w:noProof/>
        </w:rPr>
        <w:drawing>
          <wp:anchor distT="0" distB="0" distL="114300" distR="114300" simplePos="0" relativeHeight="251677696" behindDoc="0" locked="0" layoutInCell="1" allowOverlap="1" wp14:anchorId="047C6658" wp14:editId="336EF3FE">
            <wp:simplePos x="0" y="0"/>
            <wp:positionH relativeFrom="column">
              <wp:posOffset>2587493</wp:posOffset>
            </wp:positionH>
            <wp:positionV relativeFrom="paragraph">
              <wp:posOffset>980596</wp:posOffset>
            </wp:positionV>
            <wp:extent cx="961390" cy="2885440"/>
            <wp:effectExtent l="0" t="0" r="0" b="0"/>
            <wp:wrapNone/>
            <wp:docPr id="15" name="Picture 15" descr="C:\Documents and Settings\scarpenter\Local Settings\Temporary Internet Files\Content.IE5\QLMXA3AP\MC9004373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carpenter\Local Settings\Temporary Internet Files\Content.IE5\QLMXA3AP\MC900437344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0E2">
        <w:rPr>
          <w:noProof/>
        </w:rPr>
        <mc:AlternateContent>
          <mc:Choice Requires="wps">
            <w:drawing>
              <wp:anchor distT="0" distB="0" distL="114300" distR="114300" simplePos="0" relativeHeight="251672319" behindDoc="0" locked="0" layoutInCell="1" allowOverlap="1" wp14:anchorId="42932FB0" wp14:editId="239959AB">
                <wp:simplePos x="0" y="0"/>
                <wp:positionH relativeFrom="column">
                  <wp:posOffset>3146961</wp:posOffset>
                </wp:positionH>
                <wp:positionV relativeFrom="paragraph">
                  <wp:posOffset>3506932</wp:posOffset>
                </wp:positionV>
                <wp:extent cx="3362325" cy="4144488"/>
                <wp:effectExtent l="19050" t="19050" r="47625" b="4699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1444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18E3" w:rsidRPr="00032FF7" w:rsidRDefault="00AB5714" w:rsidP="00032FF7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 xml:space="preserve">What </w:t>
                            </w:r>
                            <w:r w:rsidR="00095A79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am I doing for you</w:t>
                            </w:r>
                            <w:r w:rsidR="00032FF7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?</w:t>
                            </w:r>
                          </w:p>
                          <w:p w:rsidR="006420E2" w:rsidRDefault="003B5EDE" w:rsidP="00D83119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I would like to get </w:t>
                            </w:r>
                            <w:r w:rsidR="006420E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men and women to help </w:t>
                            </w:r>
                            <w:r w:rsidR="006420E2" w:rsidRPr="00D83119"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  <w:t>all</w:t>
                            </w:r>
                            <w:r w:rsidR="006420E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of you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420E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Be thinking about your needs.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Think outside the box. We have several Non-English Speaking families who want to help. I’m sure you have a place for them. </w:t>
                            </w:r>
                          </w:p>
                          <w:p w:rsidR="006420E2" w:rsidRDefault="006420E2" w:rsidP="00D83119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My ideas:</w:t>
                            </w:r>
                          </w:p>
                          <w:p w:rsidR="006420E2" w:rsidRDefault="006420E2" w:rsidP="00D83119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Pull workbook pages</w:t>
                            </w:r>
                          </w:p>
                          <w:p w:rsidR="006420E2" w:rsidRDefault="006420E2" w:rsidP="00D83119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Cut things</w:t>
                            </w:r>
                          </w:p>
                          <w:p w:rsidR="006420E2" w:rsidRDefault="006420E2" w:rsidP="00D83119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Staple packets</w:t>
                            </w:r>
                          </w:p>
                          <w:p w:rsidR="006420E2" w:rsidRDefault="006420E2" w:rsidP="00D83119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Reading and Math partners</w:t>
                            </w:r>
                          </w:p>
                          <w:p w:rsidR="006420E2" w:rsidRDefault="006420E2" w:rsidP="00D83119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Mentors and tutors</w:t>
                            </w:r>
                          </w:p>
                          <w:p w:rsidR="006420E2" w:rsidRDefault="006420E2" w:rsidP="00D83119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General Classroom help</w:t>
                            </w:r>
                          </w:p>
                          <w:p w:rsidR="00D83119" w:rsidRPr="00032FF7" w:rsidRDefault="00D83119" w:rsidP="00D83119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MORE IN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FO TO 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47.8pt;margin-top:276.15pt;width:264.75pt;height:326.35pt;z-index:251672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9018E3" w:rsidRPr="00032FF7" w:rsidRDefault="00AB5714" w:rsidP="00032FF7">
                      <w:pPr>
                        <w:pStyle w:val="NoSpacing"/>
                        <w:spacing w:after="120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  <w:r w:rsidRPr="009018E3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 xml:space="preserve">What </w:t>
                      </w:r>
                      <w:r w:rsidR="00095A79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am I doing for you</w:t>
                      </w:r>
                      <w:r w:rsidR="00032FF7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?</w:t>
                      </w:r>
                    </w:p>
                    <w:p w:rsidR="006420E2" w:rsidRDefault="003B5EDE" w:rsidP="00D83119">
                      <w:pPr>
                        <w:pStyle w:val="NoSpacing"/>
                        <w:spacing w:after="240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I would like to get </w:t>
                      </w:r>
                      <w:r w:rsidR="006420E2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men and women to help </w:t>
                      </w:r>
                      <w:r w:rsidR="006420E2" w:rsidRPr="00D83119"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  <w:t>all</w:t>
                      </w:r>
                      <w:r w:rsidR="006420E2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of you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. </w:t>
                      </w:r>
                      <w:r w:rsidR="006420E2">
                        <w:rPr>
                          <w:rFonts w:ascii="Kristen ITC" w:hAnsi="Kristen ITC"/>
                          <w:sz w:val="28"/>
                          <w:szCs w:val="28"/>
                        </w:rPr>
                        <w:t>Be thinking about your needs.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Think outside the box. We have several Non-English Speaking families who want to help. I’m sure you have a place for them. </w:t>
                      </w:r>
                    </w:p>
                    <w:p w:rsidR="006420E2" w:rsidRDefault="006420E2" w:rsidP="00D83119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My ideas:</w:t>
                      </w:r>
                    </w:p>
                    <w:p w:rsidR="006420E2" w:rsidRDefault="006420E2" w:rsidP="00D83119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Pull workbook pages</w:t>
                      </w:r>
                    </w:p>
                    <w:p w:rsidR="006420E2" w:rsidRDefault="006420E2" w:rsidP="00D83119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Cut things</w:t>
                      </w:r>
                    </w:p>
                    <w:p w:rsidR="006420E2" w:rsidRDefault="006420E2" w:rsidP="00D83119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Staple packets</w:t>
                      </w:r>
                    </w:p>
                    <w:p w:rsidR="006420E2" w:rsidRDefault="006420E2" w:rsidP="00D83119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Reading and Math partners</w:t>
                      </w:r>
                    </w:p>
                    <w:p w:rsidR="006420E2" w:rsidRDefault="006420E2" w:rsidP="00D83119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Mentors and tutors</w:t>
                      </w:r>
                    </w:p>
                    <w:p w:rsidR="006420E2" w:rsidRDefault="006420E2" w:rsidP="00D83119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General Classroom help</w:t>
                      </w:r>
                    </w:p>
                    <w:p w:rsidR="00D83119" w:rsidRPr="00032FF7" w:rsidRDefault="00D83119" w:rsidP="00D83119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MORE IN</w:t>
                      </w:r>
                      <w:bookmarkStart w:id="1" w:name="_GoBack"/>
                      <w:bookmarkEnd w:id="1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FO TO COME</w:t>
                      </w:r>
                    </w:p>
                  </w:txbxContent>
                </v:textbox>
              </v:shape>
            </w:pict>
          </mc:Fallback>
        </mc:AlternateContent>
      </w:r>
      <w:r w:rsidR="00095A79">
        <w:rPr>
          <w:noProof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68E7D96D" wp14:editId="218D2628">
                <wp:simplePos x="0" y="0"/>
                <wp:positionH relativeFrom="column">
                  <wp:posOffset>3479165</wp:posOffset>
                </wp:positionH>
                <wp:positionV relativeFrom="paragraph">
                  <wp:posOffset>965200</wp:posOffset>
                </wp:positionV>
                <wp:extent cx="3026410" cy="2541270"/>
                <wp:effectExtent l="19050" t="19050" r="40640" b="3048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25412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5714" w:rsidRDefault="003B5EDE" w:rsidP="00032FF7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 xml:space="preserve">What’s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Happening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 xml:space="preserve"> out </w:t>
                            </w:r>
                            <w:r w:rsidR="00095A79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here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?</w:t>
                            </w:r>
                          </w:p>
                          <w:p w:rsidR="003B5EDE" w:rsidRPr="00032FF7" w:rsidRDefault="003B5EDE" w:rsidP="003B5EDE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It’s </w:t>
                            </w:r>
                            <w:r w:rsidR="00095A7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very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exciting! I’ve met with leaders of several churches and organizations to get partners. </w:t>
                            </w:r>
                            <w:r w:rsidR="00095A7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Many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people have </w:t>
                            </w:r>
                            <w:r w:rsidR="00095A7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already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emailed me wanting to tutor, teach English, help with childcare, and more. It’s very encouraging.</w:t>
                            </w:r>
                            <w:r w:rsidR="00095A7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5EDE" w:rsidRPr="009018E3" w:rsidRDefault="003B5EDE" w:rsidP="00032FF7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  <w:p w:rsidR="00DF66B9" w:rsidRPr="00824D5A" w:rsidRDefault="00DF66B9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73.95pt;margin-top:76pt;width:238.3pt;height:200.1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AB5714" w:rsidRDefault="003B5EDE" w:rsidP="00032FF7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 xml:space="preserve">What’s </w:t>
                      </w:r>
                      <w:proofErr w:type="gramStart"/>
                      <w:r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Happening</w:t>
                      </w:r>
                      <w:proofErr w:type="gramEnd"/>
                      <w:r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 xml:space="preserve"> out </w:t>
                      </w:r>
                      <w:r w:rsidR="00095A79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here</w:t>
                      </w:r>
                      <w:r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?</w:t>
                      </w:r>
                    </w:p>
                    <w:p w:rsidR="003B5EDE" w:rsidRPr="00032FF7" w:rsidRDefault="003B5EDE" w:rsidP="003B5EDE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It’s </w:t>
                      </w:r>
                      <w:r w:rsidR="00095A79">
                        <w:rPr>
                          <w:rFonts w:ascii="Kristen ITC" w:hAnsi="Kristen ITC"/>
                          <w:sz w:val="28"/>
                          <w:szCs w:val="28"/>
                        </w:rPr>
                        <w:t>very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exciting! I’ve met with leaders of several churches and organizations to get partners. </w:t>
                      </w:r>
                      <w:r w:rsidR="00095A79">
                        <w:rPr>
                          <w:rFonts w:ascii="Kristen ITC" w:hAnsi="Kristen ITC"/>
                          <w:sz w:val="28"/>
                          <w:szCs w:val="28"/>
                        </w:rPr>
                        <w:t>Many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people have </w:t>
                      </w:r>
                      <w:r w:rsidR="00095A7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already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emailed me wanting to tutor, teach English, help with childcare, and more. It’s very encouraging.</w:t>
                      </w:r>
                      <w:r w:rsidR="00095A7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5EDE" w:rsidRPr="009018E3" w:rsidRDefault="003B5EDE" w:rsidP="00032FF7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  <w:p w:rsidR="00DF66B9" w:rsidRPr="00824D5A" w:rsidRDefault="00DF66B9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F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FF42B" wp14:editId="05B704F8">
                <wp:simplePos x="0" y="0"/>
                <wp:positionH relativeFrom="column">
                  <wp:posOffset>-118753</wp:posOffset>
                </wp:positionH>
                <wp:positionV relativeFrom="paragraph">
                  <wp:posOffset>-352549</wp:posOffset>
                </wp:positionV>
                <wp:extent cx="6293922" cy="1333500"/>
                <wp:effectExtent l="76200" t="76200" r="12065" b="190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922" cy="1333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4A57" w:rsidRDefault="00AB5714" w:rsidP="009018E3">
                            <w:pPr>
                              <w:spacing w:after="0"/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Tusculum FRC </w:t>
                            </w:r>
                          </w:p>
                          <w:p w:rsidR="00AB5714" w:rsidRPr="00AB5714" w:rsidRDefault="00AB5714" w:rsidP="009018E3">
                            <w:pPr>
                              <w:spacing w:after="0"/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</w:pPr>
                            <w:r w:rsidRPr="00AB5714"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  <w:t>Where we are better together</w:t>
                            </w:r>
                          </w:p>
                          <w:p w:rsidR="00F03A0F" w:rsidRPr="00AB5714" w:rsidRDefault="00880F5F" w:rsidP="00B35E7F">
                            <w:pP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Issue #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9.35pt;margin-top:-27.75pt;width:495.6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" fillcolor="#eaf1dd [662]">
                <v:shadow on="t" opacity=".5" offset="-6pt,-6pt"/>
                <v:textbox>
                  <w:txbxContent>
                    <w:p w:rsidR="00D04A57" w:rsidRDefault="00AB5714" w:rsidP="009018E3">
                      <w:pPr>
                        <w:spacing w:after="0"/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Tusculum FRC </w:t>
                      </w:r>
                    </w:p>
                    <w:p w:rsidR="00AB5714" w:rsidRPr="00AB5714" w:rsidRDefault="00AB5714" w:rsidP="009018E3">
                      <w:pPr>
                        <w:spacing w:after="0"/>
                        <w:rPr>
                          <w:rFonts w:ascii="Harrington" w:hAnsi="Harrington"/>
                          <w:sz w:val="40"/>
                          <w:szCs w:val="40"/>
                        </w:rPr>
                      </w:pPr>
                      <w:r w:rsidRPr="00AB5714">
                        <w:rPr>
                          <w:rFonts w:ascii="Harrington" w:hAnsi="Harrington"/>
                          <w:sz w:val="40"/>
                          <w:szCs w:val="40"/>
                        </w:rPr>
                        <w:t>Where we are better together</w:t>
                      </w:r>
                    </w:p>
                    <w:p w:rsidR="00F03A0F" w:rsidRPr="00AB5714" w:rsidRDefault="00880F5F" w:rsidP="00B35E7F">
                      <w:pPr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Issue # 2</w:t>
                      </w:r>
                    </w:p>
                  </w:txbxContent>
                </v:textbox>
              </v:shape>
            </w:pict>
          </mc:Fallback>
        </mc:AlternateContent>
      </w:r>
      <w:r w:rsidR="00032FF7">
        <w:rPr>
          <w:noProof/>
        </w:rPr>
        <w:drawing>
          <wp:anchor distT="0" distB="0" distL="114300" distR="114300" simplePos="0" relativeHeight="251666175" behindDoc="0" locked="0" layoutInCell="1" allowOverlap="1" wp14:anchorId="59464E92" wp14:editId="794124E1">
            <wp:simplePos x="0" y="0"/>
            <wp:positionH relativeFrom="column">
              <wp:posOffset>3681095</wp:posOffset>
            </wp:positionH>
            <wp:positionV relativeFrom="paragraph">
              <wp:posOffset>-353060</wp:posOffset>
            </wp:positionV>
            <wp:extent cx="2433320" cy="1400810"/>
            <wp:effectExtent l="0" t="0" r="5080" b="8890"/>
            <wp:wrapNone/>
            <wp:docPr id="13" name="Picture 13" descr="C:\Documents and Settings\scarpenter\Local Settings\Temporary Internet Files\Content.IE5\X9HZ9P5G\MC9000580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arpenter\Local Settings\Temporary Internet Files\Content.IE5\X9HZ9P5G\MC90005807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0D6D" w:rsidSect="00824D5A">
      <w:pgSz w:w="12240" w:h="15840" w:code="1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0C" w:rsidRDefault="00B6580C" w:rsidP="00F46959">
      <w:pPr>
        <w:spacing w:after="0" w:line="240" w:lineRule="auto"/>
      </w:pPr>
      <w:r>
        <w:separator/>
      </w:r>
    </w:p>
  </w:endnote>
  <w:endnote w:type="continuationSeparator" w:id="0">
    <w:p w:rsidR="00B6580C" w:rsidRDefault="00B6580C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0C" w:rsidRDefault="00B6580C" w:rsidP="00F46959">
      <w:pPr>
        <w:spacing w:after="0" w:line="240" w:lineRule="auto"/>
      </w:pPr>
      <w:r>
        <w:separator/>
      </w:r>
    </w:p>
  </w:footnote>
  <w:footnote w:type="continuationSeparator" w:id="0">
    <w:p w:rsidR="00B6580C" w:rsidRDefault="00B6580C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D5C"/>
    <w:multiLevelType w:val="hybridMultilevel"/>
    <w:tmpl w:val="47587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4DE"/>
    <w:multiLevelType w:val="hybridMultilevel"/>
    <w:tmpl w:val="5A6EB9F4"/>
    <w:lvl w:ilvl="0" w:tplc="2AB852A0">
      <w:start w:val="1"/>
      <w:numFmt w:val="decimal"/>
      <w:lvlText w:val="%1."/>
      <w:lvlJc w:val="left"/>
      <w:pPr>
        <w:ind w:left="360" w:hanging="360"/>
      </w:pPr>
      <w:rPr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157A"/>
    <w:multiLevelType w:val="hybridMultilevel"/>
    <w:tmpl w:val="3BF0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53478"/>
    <w:multiLevelType w:val="hybridMultilevel"/>
    <w:tmpl w:val="32C4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F2254"/>
    <w:multiLevelType w:val="hybridMultilevel"/>
    <w:tmpl w:val="3EAA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D32FE"/>
    <w:multiLevelType w:val="hybridMultilevel"/>
    <w:tmpl w:val="E13C8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4C39B0"/>
    <w:multiLevelType w:val="hybridMultilevel"/>
    <w:tmpl w:val="6246B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447CE"/>
    <w:multiLevelType w:val="hybridMultilevel"/>
    <w:tmpl w:val="F22065D6"/>
    <w:lvl w:ilvl="0" w:tplc="2AB852A0">
      <w:start w:val="1"/>
      <w:numFmt w:val="decimal"/>
      <w:lvlText w:val="%1."/>
      <w:lvlJc w:val="left"/>
      <w:pPr>
        <w:ind w:left="360" w:hanging="360"/>
      </w:pPr>
      <w:rPr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14"/>
    <w:rsid w:val="00032FF7"/>
    <w:rsid w:val="00095A79"/>
    <w:rsid w:val="000C2B18"/>
    <w:rsid w:val="000F7A2A"/>
    <w:rsid w:val="00165E92"/>
    <w:rsid w:val="003B5EDE"/>
    <w:rsid w:val="003C3921"/>
    <w:rsid w:val="00400ABA"/>
    <w:rsid w:val="00437B90"/>
    <w:rsid w:val="004864CC"/>
    <w:rsid w:val="004A0CB8"/>
    <w:rsid w:val="005816AE"/>
    <w:rsid w:val="00606795"/>
    <w:rsid w:val="006420E2"/>
    <w:rsid w:val="00744F03"/>
    <w:rsid w:val="007E2EFF"/>
    <w:rsid w:val="00800713"/>
    <w:rsid w:val="00824D5A"/>
    <w:rsid w:val="008420A3"/>
    <w:rsid w:val="00880F5F"/>
    <w:rsid w:val="008C17CB"/>
    <w:rsid w:val="008D59EF"/>
    <w:rsid w:val="009018E3"/>
    <w:rsid w:val="009420D9"/>
    <w:rsid w:val="009D588F"/>
    <w:rsid w:val="00A242EA"/>
    <w:rsid w:val="00A3025A"/>
    <w:rsid w:val="00AB5714"/>
    <w:rsid w:val="00B35E7F"/>
    <w:rsid w:val="00B6580C"/>
    <w:rsid w:val="00CD71AC"/>
    <w:rsid w:val="00D04A57"/>
    <w:rsid w:val="00D83119"/>
    <w:rsid w:val="00DF66B9"/>
    <w:rsid w:val="00E40870"/>
    <w:rsid w:val="00E41182"/>
    <w:rsid w:val="00F03A0F"/>
    <w:rsid w:val="00F4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AB5714"/>
    <w:pPr>
      <w:ind w:left="720"/>
      <w:contextualSpacing/>
    </w:pPr>
  </w:style>
  <w:style w:type="paragraph" w:styleId="NoSpacing">
    <w:name w:val="No Spacing"/>
    <w:uiPriority w:val="1"/>
    <w:qFormat/>
    <w:rsid w:val="00AB57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5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AB5714"/>
    <w:pPr>
      <w:ind w:left="720"/>
      <w:contextualSpacing/>
    </w:pPr>
  </w:style>
  <w:style w:type="paragraph" w:styleId="NoSpacing">
    <w:name w:val="No Spacing"/>
    <w:uiPriority w:val="1"/>
    <w:qFormat/>
    <w:rsid w:val="00AB57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5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Sarah.carpenter@mnp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h.carpenter@mnps.org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arpenter\Application%20Data\Microsoft\Templates\TP0300024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CBCD-B326-4636-933B-2501B8B65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D7D5D-0214-4098-9929-158D5BA1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TP030002400</Template>
  <TotalTime>29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Sarah   (MNPS Contractor)</dc:creator>
  <cp:keywords/>
  <dc:description/>
  <cp:lastModifiedBy>Carpenter, Sarah   (MNPS Contractor)</cp:lastModifiedBy>
  <cp:revision>5</cp:revision>
  <cp:lastPrinted>2008-04-03T16:02:00Z</cp:lastPrinted>
  <dcterms:created xsi:type="dcterms:W3CDTF">2012-09-28T13:36:00Z</dcterms:created>
  <dcterms:modified xsi:type="dcterms:W3CDTF">2012-09-28T19:36:00Z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TC300024009990</vt:lpwstr>
  </property>
</Properties>
</file>