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6D" w:rsidRDefault="007E2EFF" w:rsidP="009018E3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FAE6C" wp14:editId="1A530F59">
                <wp:simplePos x="0" y="0"/>
                <wp:positionH relativeFrom="column">
                  <wp:posOffset>2861945</wp:posOffset>
                </wp:positionH>
                <wp:positionV relativeFrom="paragraph">
                  <wp:posOffset>6000115</wp:posOffset>
                </wp:positionV>
                <wp:extent cx="3646170" cy="2136140"/>
                <wp:effectExtent l="19050" t="19050" r="30480" b="355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21361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4D5A" w:rsidRPr="009018E3" w:rsidRDefault="00165E92" w:rsidP="009018E3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What’s coming?</w:t>
                            </w:r>
                          </w:p>
                          <w:p w:rsidR="005816AE" w:rsidRPr="009018E3" w:rsidRDefault="00165E92" w:rsidP="00165E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>English classes for all levels</w:t>
                            </w:r>
                          </w:p>
                          <w:p w:rsidR="00165E92" w:rsidRPr="009018E3" w:rsidRDefault="00165E92" w:rsidP="00165E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>Citizenship classes</w:t>
                            </w:r>
                          </w:p>
                          <w:p w:rsidR="00165E92" w:rsidRPr="009018E3" w:rsidRDefault="007E2EFF" w:rsidP="00165E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>More volunteers</w:t>
                            </w:r>
                          </w:p>
                          <w:p w:rsidR="00165E92" w:rsidRPr="009018E3" w:rsidRDefault="00165E92" w:rsidP="00165E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>Holiday gifts</w:t>
                            </w:r>
                          </w:p>
                          <w:p w:rsidR="00606795" w:rsidRDefault="00165E92" w:rsidP="00032FF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 xml:space="preserve">Crochetting/knitting </w:t>
                            </w:r>
                            <w:r w:rsidR="009018E3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>Group</w:t>
                            </w:r>
                          </w:p>
                          <w:p w:rsidR="00032FF7" w:rsidRPr="00032FF7" w:rsidRDefault="00032FF7" w:rsidP="00032FF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>Health fair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25.35pt;margin-top:472.45pt;width:287.1pt;height:16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824D5A" w:rsidRPr="009018E3" w:rsidRDefault="00165E92" w:rsidP="009018E3">
                      <w:pPr>
                        <w:pStyle w:val="NoSpacing"/>
                        <w:spacing w:after="240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  <w:r w:rsidRPr="009018E3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What’s coming?</w:t>
                      </w:r>
                    </w:p>
                    <w:p w:rsidR="005816AE" w:rsidRPr="009018E3" w:rsidRDefault="00165E92" w:rsidP="00165E92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</w:pPr>
                      <w:r w:rsidRPr="009018E3"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>English classes for all levels</w:t>
                      </w:r>
                    </w:p>
                    <w:p w:rsidR="00165E92" w:rsidRPr="009018E3" w:rsidRDefault="00165E92" w:rsidP="00165E92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</w:pPr>
                      <w:r w:rsidRPr="009018E3"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>Citizenship classes</w:t>
                      </w:r>
                    </w:p>
                    <w:p w:rsidR="00165E92" w:rsidRPr="009018E3" w:rsidRDefault="007E2EFF" w:rsidP="00165E92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>More volunteers</w:t>
                      </w:r>
                    </w:p>
                    <w:p w:rsidR="00165E92" w:rsidRPr="009018E3" w:rsidRDefault="00165E92" w:rsidP="00165E92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</w:pPr>
                      <w:r w:rsidRPr="009018E3"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>Holiday gifts</w:t>
                      </w:r>
                    </w:p>
                    <w:p w:rsidR="00606795" w:rsidRDefault="00165E92" w:rsidP="00032FF7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</w:pPr>
                      <w:r w:rsidRPr="009018E3"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 xml:space="preserve">Crochetting/knitting </w:t>
                      </w:r>
                      <w:r w:rsidR="009018E3"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>Group</w:t>
                      </w:r>
                    </w:p>
                    <w:p w:rsidR="00032FF7" w:rsidRPr="00032FF7" w:rsidRDefault="00032FF7" w:rsidP="00032FF7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>Health fair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319" behindDoc="0" locked="0" layoutInCell="1" allowOverlap="1" wp14:anchorId="260FCBDE" wp14:editId="470CCA9B">
                <wp:simplePos x="0" y="0"/>
                <wp:positionH relativeFrom="column">
                  <wp:posOffset>2921330</wp:posOffset>
                </wp:positionH>
                <wp:positionV relativeFrom="paragraph">
                  <wp:posOffset>3281301</wp:posOffset>
                </wp:positionV>
                <wp:extent cx="3588385" cy="2719449"/>
                <wp:effectExtent l="19050" t="19050" r="31115" b="4318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271944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18E3" w:rsidRPr="00032FF7" w:rsidRDefault="00AB5714" w:rsidP="00032FF7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 xml:space="preserve">What </w:t>
                            </w:r>
                            <w:r w:rsidR="00032FF7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is the FRC?</w:t>
                            </w:r>
                          </w:p>
                          <w:p w:rsidR="00AB5714" w:rsidRPr="009018E3" w:rsidRDefault="00AB5714" w:rsidP="00AB5714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I’m here to help our children </w:t>
                            </w:r>
                            <w:r w:rsidR="007E2EFF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9018E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and families </w:t>
                            </w:r>
                            <w:r w:rsidR="007E2EFF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succeed</w:t>
                            </w:r>
                            <w:r w:rsidRPr="009018E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B5714" w:rsidRPr="009018E3" w:rsidRDefault="00AB5714" w:rsidP="00AB5714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This me</w:t>
                            </w:r>
                            <w:r w:rsidR="00032FF7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ans, I help with food, clothes, health care, skill building.</w:t>
                            </w:r>
                          </w:p>
                          <w:p w:rsidR="009420D9" w:rsidRPr="00032FF7" w:rsidRDefault="00AB5714" w:rsidP="00032FF7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I am ALSO connecting with faith groups, business, non-profits, and individuals who are willing to partner with</w:t>
                            </w:r>
                            <w:r w:rsidR="00032FF7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us. I’m trying to build not just donations, but also volunteers.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30.05pt;margin-top:258.35pt;width:282.55pt;height:214.15pt;z-index:251672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" fillcolor="white [3201]" strokecolor="#9bbb59 [3206]" strokeweight="5pt">
                <v:stroke linestyle="thickThin"/>
                <v:shadow color="#868686"/>
                <v:textbox>
                  <w:txbxContent>
                    <w:p w:rsidR="009018E3" w:rsidRPr="00032FF7" w:rsidRDefault="00AB5714" w:rsidP="00032FF7">
                      <w:pPr>
                        <w:pStyle w:val="NoSpacing"/>
                        <w:spacing w:after="120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  <w:r w:rsidRPr="009018E3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 xml:space="preserve">What </w:t>
                      </w:r>
                      <w:r w:rsidR="00032FF7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is the FRC?</w:t>
                      </w:r>
                    </w:p>
                    <w:p w:rsidR="00AB5714" w:rsidRPr="009018E3" w:rsidRDefault="00AB5714" w:rsidP="00AB5714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9018E3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I’m here to help our children </w:t>
                      </w:r>
                      <w:r w:rsidR="007E2EFF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       </w:t>
                      </w:r>
                      <w:r w:rsidRPr="009018E3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and families </w:t>
                      </w:r>
                      <w:r w:rsidR="007E2EFF">
                        <w:rPr>
                          <w:rFonts w:ascii="Kristen ITC" w:hAnsi="Kristen ITC"/>
                          <w:sz w:val="28"/>
                          <w:szCs w:val="28"/>
                        </w:rPr>
                        <w:t>succeed</w:t>
                      </w:r>
                      <w:r w:rsidRPr="009018E3">
                        <w:rPr>
                          <w:rFonts w:ascii="Kristen ITC" w:hAnsi="Kristen ITC"/>
                          <w:sz w:val="28"/>
                          <w:szCs w:val="28"/>
                        </w:rPr>
                        <w:t>.</w:t>
                      </w:r>
                    </w:p>
                    <w:p w:rsidR="00AB5714" w:rsidRPr="009018E3" w:rsidRDefault="00AB5714" w:rsidP="00AB5714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9018E3">
                        <w:rPr>
                          <w:rFonts w:ascii="Kristen ITC" w:hAnsi="Kristen ITC"/>
                          <w:sz w:val="28"/>
                          <w:szCs w:val="28"/>
                        </w:rPr>
                        <w:t>This me</w:t>
                      </w:r>
                      <w:r w:rsidR="00032FF7">
                        <w:rPr>
                          <w:rFonts w:ascii="Kristen ITC" w:hAnsi="Kristen ITC"/>
                          <w:sz w:val="28"/>
                          <w:szCs w:val="28"/>
                        </w:rPr>
                        <w:t>ans, I help with food, clothes, health care, skill building.</w:t>
                      </w:r>
                    </w:p>
                    <w:p w:rsidR="009420D9" w:rsidRPr="00032FF7" w:rsidRDefault="00AB5714" w:rsidP="00032FF7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9018E3">
                        <w:rPr>
                          <w:rFonts w:ascii="Kristen ITC" w:hAnsi="Kristen ITC"/>
                          <w:sz w:val="28"/>
                          <w:szCs w:val="28"/>
                        </w:rPr>
                        <w:t>I am ALSO connecting with faith groups, business, non-profits, and individuals who are willing to partner with</w:t>
                      </w:r>
                      <w:r w:rsidR="00032FF7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us. I’m trying to build not just donations, but also volunteers.</w:t>
                      </w:r>
                    </w:p>
                  </w:txbxContent>
                </v:textbox>
              </v:shape>
            </w:pict>
          </mc:Fallback>
        </mc:AlternateContent>
      </w:r>
      <w:r w:rsidR="008D59EF">
        <w:rPr>
          <w:noProof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50C576AC" wp14:editId="42668092">
                <wp:simplePos x="0" y="0"/>
                <wp:positionH relativeFrom="column">
                  <wp:posOffset>3550722</wp:posOffset>
                </wp:positionH>
                <wp:positionV relativeFrom="paragraph">
                  <wp:posOffset>965612</wp:posOffset>
                </wp:positionV>
                <wp:extent cx="2955793" cy="2552700"/>
                <wp:effectExtent l="19050" t="19050" r="35560" b="3810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793" cy="2552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5714" w:rsidRPr="009018E3" w:rsidRDefault="00AB5714" w:rsidP="00032FF7">
                            <w:pPr>
                              <w:spacing w:after="120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Why a newsletter??</w:t>
                            </w:r>
                          </w:p>
                          <w:p w:rsidR="00AB5714" w:rsidRPr="009018E3" w:rsidRDefault="00AB5714" w:rsidP="00032FF7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I could send emails every day, but </w:t>
                            </w:r>
                            <w:r w:rsidR="00032FF7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I won’t. Or I’ll try not to do. </w:t>
                            </w:r>
                            <w:r w:rsidRPr="009018E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Instead, I will try to summarize the week in ONE newsletter. </w:t>
                            </w:r>
                            <w:r w:rsidR="00032FF7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You can</w:t>
                            </w:r>
                            <w:r w:rsidRPr="009018E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help me </w:t>
                            </w:r>
                            <w:r w:rsidR="009018E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by reading the whole thing.</w:t>
                            </w:r>
                          </w:p>
                          <w:p w:rsidR="00DF66B9" w:rsidRPr="00824D5A" w:rsidRDefault="00DF66B9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9.6pt;margin-top:76.05pt;width:232.75pt;height:201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AB5714" w:rsidRPr="009018E3" w:rsidRDefault="00AB5714" w:rsidP="00032FF7">
                      <w:pPr>
                        <w:spacing w:after="120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  <w:r w:rsidRPr="009018E3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Why a newsletter??</w:t>
                      </w:r>
                    </w:p>
                    <w:p w:rsidR="00AB5714" w:rsidRPr="009018E3" w:rsidRDefault="00AB5714" w:rsidP="00032FF7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9018E3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I could send emails every day, but </w:t>
                      </w:r>
                      <w:r w:rsidR="00032FF7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I won’t. Or I’ll try not to do. </w:t>
                      </w:r>
                      <w:r w:rsidRPr="009018E3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Instead, I will try to summarize the week in ONE newsletter. </w:t>
                      </w:r>
                      <w:r w:rsidR="00032FF7">
                        <w:rPr>
                          <w:rFonts w:ascii="Kristen ITC" w:hAnsi="Kristen ITC"/>
                          <w:sz w:val="28"/>
                          <w:szCs w:val="28"/>
                        </w:rPr>
                        <w:t>You can</w:t>
                      </w:r>
                      <w:r w:rsidRPr="009018E3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help me </w:t>
                      </w:r>
                      <w:r w:rsidR="009018E3">
                        <w:rPr>
                          <w:rFonts w:ascii="Kristen ITC" w:hAnsi="Kristen ITC"/>
                          <w:sz w:val="28"/>
                          <w:szCs w:val="28"/>
                        </w:rPr>
                        <w:t>by reading the whole thing.</w:t>
                      </w:r>
                    </w:p>
                    <w:p w:rsidR="00DF66B9" w:rsidRPr="00824D5A" w:rsidRDefault="00DF66B9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9E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F43F1" wp14:editId="6EBE6BC2">
                <wp:simplePos x="0" y="0"/>
                <wp:positionH relativeFrom="column">
                  <wp:posOffset>-570016</wp:posOffset>
                </wp:positionH>
                <wp:positionV relativeFrom="paragraph">
                  <wp:posOffset>4551960</wp:posOffset>
                </wp:positionV>
                <wp:extent cx="3431540" cy="3004185"/>
                <wp:effectExtent l="19050" t="19050" r="35560" b="4381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3004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5E92" w:rsidRDefault="00165E92" w:rsidP="00032FF7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 xml:space="preserve">What can </w:t>
                            </w:r>
                            <w:r w:rsidRPr="00032FF7">
                              <w:rPr>
                                <w:rFonts w:ascii="Kristen ITC" w:hAnsi="Kristen ITC"/>
                                <w:i/>
                                <w:sz w:val="32"/>
                                <w:szCs w:val="32"/>
                                <w:u w:val="single"/>
                              </w:rPr>
                              <w:t>you</w:t>
                            </w:r>
                            <w:r w:rsidRPr="009018E3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 xml:space="preserve"> do?</w:t>
                            </w:r>
                          </w:p>
                          <w:p w:rsidR="00165E92" w:rsidRPr="009018E3" w:rsidRDefault="00165E92" w:rsidP="00165E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>Refer families who need help</w:t>
                            </w:r>
                          </w:p>
                          <w:p w:rsidR="00165E92" w:rsidRPr="009018E3" w:rsidRDefault="00165E92" w:rsidP="00165E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>Refer families who CAN help</w:t>
                            </w:r>
                          </w:p>
                          <w:p w:rsidR="00165E92" w:rsidRPr="009018E3" w:rsidRDefault="00165E92" w:rsidP="00165E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 xml:space="preserve">Connect me with YOUR </w:t>
                            </w:r>
                            <w:r w:rsidR="009018E3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>group</w:t>
                            </w:r>
                            <w:r w:rsidRPr="009018E3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65E92" w:rsidRPr="009018E3" w:rsidRDefault="00165E92" w:rsidP="00165E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>Hang out with us</w:t>
                            </w:r>
                          </w:p>
                          <w:p w:rsidR="00165E92" w:rsidRPr="009018E3" w:rsidRDefault="00165E92" w:rsidP="00165E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 xml:space="preserve">Donate yarn </w:t>
                            </w:r>
                            <w:r w:rsidRPr="009018E3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165E92" w:rsidRPr="009018E3" w:rsidRDefault="00165E92" w:rsidP="00165E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>Send home your fliers</w:t>
                            </w:r>
                          </w:p>
                          <w:p w:rsidR="00165E92" w:rsidRPr="009018E3" w:rsidRDefault="00165E92" w:rsidP="00165E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 xml:space="preserve">Turn them back in </w:t>
                            </w:r>
                            <w:r w:rsidRPr="009018E3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165E92" w:rsidRDefault="00165E92" w:rsidP="00165E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>Tell me your needs/ideas!</w:t>
                            </w:r>
                          </w:p>
                          <w:p w:rsidR="00032FF7" w:rsidRPr="00032FF7" w:rsidRDefault="00032FF7" w:rsidP="00032FF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>Send me a list of what you</w:t>
                            </w:r>
                            <w:r w:rsidR="008D59EF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 xml:space="preserve"> need from volunteers.</w:t>
                            </w:r>
                          </w:p>
                          <w:p w:rsidR="00824D5A" w:rsidRDefault="00824D5A" w:rsidP="00E41182">
                            <w:pPr>
                              <w:jc w:val="center"/>
                            </w:pPr>
                          </w:p>
                          <w:p w:rsidR="00824D5A" w:rsidRPr="00824D5A" w:rsidRDefault="00824D5A" w:rsidP="00E41182">
                            <w:pPr>
                              <w:jc w:val="center"/>
                            </w:pPr>
                          </w:p>
                          <w:p w:rsidR="00DF66B9" w:rsidRPr="00E41182" w:rsidRDefault="00DF66B9" w:rsidP="00E411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44.9pt;margin-top:358.4pt;width:270.2pt;height:23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165E92" w:rsidRDefault="00165E92" w:rsidP="00032FF7">
                      <w:pPr>
                        <w:pStyle w:val="NoSpacing"/>
                        <w:spacing w:after="120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  <w:r w:rsidRPr="009018E3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 xml:space="preserve">What can </w:t>
                      </w:r>
                      <w:r w:rsidRPr="00032FF7">
                        <w:rPr>
                          <w:rFonts w:ascii="Kristen ITC" w:hAnsi="Kristen ITC"/>
                          <w:i/>
                          <w:sz w:val="32"/>
                          <w:szCs w:val="32"/>
                          <w:u w:val="single"/>
                        </w:rPr>
                        <w:t>you</w:t>
                      </w:r>
                      <w:r w:rsidRPr="009018E3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 xml:space="preserve"> do?</w:t>
                      </w:r>
                    </w:p>
                    <w:p w:rsidR="00165E92" w:rsidRPr="009018E3" w:rsidRDefault="00165E92" w:rsidP="00165E9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</w:pPr>
                      <w:r w:rsidRPr="009018E3"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>Refer families who need help</w:t>
                      </w:r>
                    </w:p>
                    <w:p w:rsidR="00165E92" w:rsidRPr="009018E3" w:rsidRDefault="00165E92" w:rsidP="00165E9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</w:pPr>
                      <w:r w:rsidRPr="009018E3"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>Refer families who CAN help</w:t>
                      </w:r>
                    </w:p>
                    <w:p w:rsidR="00165E92" w:rsidRPr="009018E3" w:rsidRDefault="00165E92" w:rsidP="00165E9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</w:pPr>
                      <w:r w:rsidRPr="009018E3"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 xml:space="preserve">Connect me with YOUR </w:t>
                      </w:r>
                      <w:r w:rsidR="009018E3"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>group</w:t>
                      </w:r>
                      <w:r w:rsidRPr="009018E3"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>.</w:t>
                      </w:r>
                    </w:p>
                    <w:p w:rsidR="00165E92" w:rsidRPr="009018E3" w:rsidRDefault="00165E92" w:rsidP="00165E9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</w:pPr>
                      <w:r w:rsidRPr="009018E3"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>Hang out with us</w:t>
                      </w:r>
                    </w:p>
                    <w:p w:rsidR="00165E92" w:rsidRPr="009018E3" w:rsidRDefault="00165E92" w:rsidP="00165E9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</w:pPr>
                      <w:r w:rsidRPr="009018E3"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 xml:space="preserve">Donate yarn </w:t>
                      </w:r>
                      <w:r w:rsidRPr="009018E3"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165E92" w:rsidRPr="009018E3" w:rsidRDefault="00165E92" w:rsidP="00165E9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</w:pPr>
                      <w:r w:rsidRPr="009018E3"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>Send home your fliers</w:t>
                      </w:r>
                    </w:p>
                    <w:p w:rsidR="00165E92" w:rsidRPr="009018E3" w:rsidRDefault="00165E92" w:rsidP="00165E9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</w:pPr>
                      <w:r w:rsidRPr="009018E3"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 xml:space="preserve">Turn them back in </w:t>
                      </w:r>
                      <w:r w:rsidRPr="009018E3"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165E92" w:rsidRDefault="00165E92" w:rsidP="00165E9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</w:pPr>
                      <w:r w:rsidRPr="009018E3"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>Tell me your needs/ideas!</w:t>
                      </w:r>
                    </w:p>
                    <w:p w:rsidR="00032FF7" w:rsidRPr="00032FF7" w:rsidRDefault="00032FF7" w:rsidP="00032FF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>Send me a list of what you</w:t>
                      </w:r>
                      <w:r w:rsidR="008D59EF"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 xml:space="preserve"> need from volunteers.</w:t>
                      </w:r>
                    </w:p>
                    <w:p w:rsidR="00824D5A" w:rsidRDefault="00824D5A" w:rsidP="00E41182">
                      <w:pPr>
                        <w:jc w:val="center"/>
                      </w:pPr>
                    </w:p>
                    <w:p w:rsidR="00824D5A" w:rsidRPr="00824D5A" w:rsidRDefault="00824D5A" w:rsidP="00E41182">
                      <w:pPr>
                        <w:jc w:val="center"/>
                      </w:pPr>
                    </w:p>
                    <w:p w:rsidR="00DF66B9" w:rsidRPr="00E41182" w:rsidRDefault="00DF66B9" w:rsidP="00E411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F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38F162" wp14:editId="1590F27A">
                <wp:simplePos x="0" y="0"/>
                <wp:positionH relativeFrom="column">
                  <wp:posOffset>-570016</wp:posOffset>
                </wp:positionH>
                <wp:positionV relativeFrom="paragraph">
                  <wp:posOffset>7473290</wp:posOffset>
                </wp:positionV>
                <wp:extent cx="3716655" cy="1972813"/>
                <wp:effectExtent l="19050" t="19050" r="36195" b="4699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197281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2FF7" w:rsidRPr="00032FF7" w:rsidRDefault="00032FF7" w:rsidP="00032FF7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32FF7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u w:val="single"/>
                              </w:rPr>
                              <w:t>Special Report</w:t>
                            </w:r>
                          </w:p>
                          <w:p w:rsidR="00032FF7" w:rsidRPr="00032FF7" w:rsidRDefault="00032FF7" w:rsidP="00032FF7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032FF7">
                              <w:rPr>
                                <w:rFonts w:ascii="Kristen ITC" w:hAnsi="Kristen ITC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All </w:t>
                            </w:r>
                            <w:r w:rsidRPr="00032FF7">
                              <w:rPr>
                                <w:rFonts w:ascii="Kristen ITC" w:hAnsi="Kristen ITC"/>
                                <w:i/>
                                <w:sz w:val="28"/>
                                <w:szCs w:val="28"/>
                              </w:rPr>
                              <w:t>Teachers</w:t>
                            </w:r>
                            <w:r w:rsidRPr="00032FF7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- I want to volunteer in each of your classes to get to know you and your students. I can do TWO classrooms per week. </w:t>
                            </w:r>
                            <w:r w:rsidRPr="00032FF7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Please sign up</w:t>
                            </w:r>
                            <w:r w:rsidRPr="00032FF7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in the teacher’s lounge and I will contact you to schedule the day and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-44.9pt;margin-top:588.45pt;width:292.65pt;height:15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32FF7" w:rsidRPr="00032FF7" w:rsidRDefault="00032FF7" w:rsidP="00032FF7">
                      <w:pPr>
                        <w:pStyle w:val="NoSpacing"/>
                        <w:spacing w:after="120"/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32FF7">
                        <w:rPr>
                          <w:rFonts w:ascii="Kristen ITC" w:hAnsi="Kristen ITC"/>
                          <w:b/>
                          <w:sz w:val="32"/>
                          <w:szCs w:val="32"/>
                          <w:u w:val="single"/>
                        </w:rPr>
                        <w:t>Special Report</w:t>
                      </w:r>
                    </w:p>
                    <w:p w:rsidR="00032FF7" w:rsidRPr="00032FF7" w:rsidRDefault="00032FF7" w:rsidP="00032FF7">
                      <w:pPr>
                        <w:spacing w:after="0" w:line="240" w:lineRule="auto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032FF7">
                        <w:rPr>
                          <w:rFonts w:ascii="Kristen ITC" w:hAnsi="Kristen ITC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All </w:t>
                      </w:r>
                      <w:r w:rsidRPr="00032FF7">
                        <w:rPr>
                          <w:rFonts w:ascii="Kristen ITC" w:hAnsi="Kristen ITC"/>
                          <w:i/>
                          <w:sz w:val="28"/>
                          <w:szCs w:val="28"/>
                        </w:rPr>
                        <w:t>Teachers</w:t>
                      </w:r>
                      <w:r w:rsidRPr="00032FF7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- I want to volunteer in each of your classes to get to know you and your students. I can do TWO classrooms per week. </w:t>
                      </w:r>
                      <w:r w:rsidRPr="00032FF7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Please sign up</w:t>
                      </w:r>
                      <w:r w:rsidRPr="00032FF7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in the teacher’s lounge and I will contact you to schedule the day and time.</w:t>
                      </w:r>
                    </w:p>
                  </w:txbxContent>
                </v:textbox>
              </v:shape>
            </w:pict>
          </mc:Fallback>
        </mc:AlternateContent>
      </w:r>
      <w:r w:rsidR="00032FF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B2FCCC" wp14:editId="11990D15">
                <wp:simplePos x="0" y="0"/>
                <wp:positionH relativeFrom="column">
                  <wp:posOffset>3146960</wp:posOffset>
                </wp:positionH>
                <wp:positionV relativeFrom="paragraph">
                  <wp:posOffset>8138308</wp:posOffset>
                </wp:positionV>
                <wp:extent cx="3358309" cy="1308735"/>
                <wp:effectExtent l="19050" t="19050" r="33020" b="43815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309" cy="13087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5E92" w:rsidRPr="009018E3" w:rsidRDefault="00165E92" w:rsidP="00032FF7">
                            <w:pPr>
                              <w:pStyle w:val="NoSpacing"/>
                              <w:spacing w:after="120"/>
                              <w:jc w:val="right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Contact:</w:t>
                            </w:r>
                          </w:p>
                          <w:p w:rsidR="00165E92" w:rsidRPr="00165E92" w:rsidRDefault="009018E3" w:rsidP="00032FF7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Sarah Carpenter</w:t>
                            </w:r>
                            <w:r w:rsidR="00032FF7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65E92" w:rsidRPr="00165E9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Portable 17, x150</w:t>
                            </w:r>
                          </w:p>
                          <w:p w:rsidR="00165E92" w:rsidRPr="00165E92" w:rsidRDefault="00CD71AC" w:rsidP="00032FF7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165E92" w:rsidRPr="00165E92">
                                <w:rPr>
                                  <w:rStyle w:val="Hyperlink"/>
                                  <w:rFonts w:ascii="Kristen ITC" w:hAnsi="Kristen ITC"/>
                                  <w:sz w:val="28"/>
                                  <w:szCs w:val="28"/>
                                </w:rPr>
                                <w:t>Sarah</w:t>
                              </w:r>
                              <w:bookmarkStart w:id="0" w:name="_GoBack"/>
                              <w:bookmarkEnd w:id="0"/>
                              <w:r w:rsidR="00165E92" w:rsidRPr="00165E92">
                                <w:rPr>
                                  <w:rStyle w:val="Hyperlink"/>
                                  <w:rFonts w:ascii="Kristen ITC" w:hAnsi="Kristen ITC"/>
                                  <w:sz w:val="28"/>
                                  <w:szCs w:val="28"/>
                                </w:rPr>
                                <w:t>.carpenter@mnps.org</w:t>
                              </w:r>
                            </w:hyperlink>
                          </w:p>
                          <w:p w:rsidR="00165E92" w:rsidRPr="00165E92" w:rsidRDefault="00165E92" w:rsidP="00032FF7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165E9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http://tusculumfrc.blogspot.com/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7.8pt;margin-top:640.8pt;width:264.45pt;height:10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165E92" w:rsidRPr="009018E3" w:rsidRDefault="00165E92" w:rsidP="00032FF7">
                      <w:pPr>
                        <w:pStyle w:val="NoSpacing"/>
                        <w:spacing w:after="120"/>
                        <w:jc w:val="right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  <w:r w:rsidRPr="009018E3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Contact:</w:t>
                      </w:r>
                    </w:p>
                    <w:p w:rsidR="00165E92" w:rsidRPr="00165E92" w:rsidRDefault="009018E3" w:rsidP="00032FF7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Sarah Carpenter</w:t>
                      </w:r>
                      <w:r w:rsidR="00032FF7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, </w:t>
                      </w:r>
                      <w:r w:rsidR="00165E92" w:rsidRPr="00165E92">
                        <w:rPr>
                          <w:rFonts w:ascii="Kristen ITC" w:hAnsi="Kristen ITC"/>
                          <w:sz w:val="28"/>
                          <w:szCs w:val="28"/>
                        </w:rPr>
                        <w:t>Portable 17, x150</w:t>
                      </w:r>
                    </w:p>
                    <w:p w:rsidR="00165E92" w:rsidRPr="00165E92" w:rsidRDefault="000C2B18" w:rsidP="00032FF7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hyperlink r:id="rId10" w:history="1">
                        <w:r w:rsidR="00165E92" w:rsidRPr="00165E92">
                          <w:rPr>
                            <w:rStyle w:val="Hyperlink"/>
                            <w:rFonts w:ascii="Kristen ITC" w:hAnsi="Kristen ITC"/>
                            <w:sz w:val="28"/>
                            <w:szCs w:val="28"/>
                          </w:rPr>
                          <w:t>Sarah.carpenter@mnps.org</w:t>
                        </w:r>
                      </w:hyperlink>
                    </w:p>
                    <w:p w:rsidR="00165E92" w:rsidRPr="00165E92" w:rsidRDefault="00165E92" w:rsidP="00032FF7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165E92">
                        <w:rPr>
                          <w:rFonts w:ascii="Kristen ITC" w:hAnsi="Kristen ITC"/>
                          <w:sz w:val="28"/>
                          <w:szCs w:val="28"/>
                        </w:rPr>
                        <w:t>http://tusculumfrc.blogspot.com/</w:t>
                      </w:r>
                    </w:p>
                  </w:txbxContent>
                </v:textbox>
              </v:shape>
            </w:pict>
          </mc:Fallback>
        </mc:AlternateContent>
      </w:r>
      <w:r w:rsidR="00032FF7">
        <w:rPr>
          <w:noProof/>
        </w:rPr>
        <w:drawing>
          <wp:anchor distT="0" distB="0" distL="114300" distR="114300" simplePos="0" relativeHeight="251683840" behindDoc="0" locked="0" layoutInCell="1" allowOverlap="1" wp14:anchorId="3797928E" wp14:editId="4CDE26B4">
            <wp:simplePos x="0" y="0"/>
            <wp:positionH relativeFrom="column">
              <wp:posOffset>1554167</wp:posOffset>
            </wp:positionH>
            <wp:positionV relativeFrom="paragraph">
              <wp:posOffset>5523865</wp:posOffset>
            </wp:positionV>
            <wp:extent cx="2125345" cy="2125345"/>
            <wp:effectExtent l="0" t="0" r="0" b="8255"/>
            <wp:wrapNone/>
            <wp:docPr id="14" name="Picture 14" descr="C:\Documents and Settings\scarpenter\Local Settings\Temporary Internet Files\Content.IE5\X9HZ9P5G\MC9004376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carpenter\Local Settings\Temporary Internet Files\Content.IE5\X9HZ9P5G\MC900437633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F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6CE9E" wp14:editId="70817BF5">
                <wp:simplePos x="0" y="0"/>
                <wp:positionH relativeFrom="column">
                  <wp:posOffset>-570230</wp:posOffset>
                </wp:positionH>
                <wp:positionV relativeFrom="paragraph">
                  <wp:posOffset>739775</wp:posOffset>
                </wp:positionV>
                <wp:extent cx="3431540" cy="3811905"/>
                <wp:effectExtent l="19050" t="19050" r="35560" b="3619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3811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5E7F" w:rsidRPr="009018E3" w:rsidRDefault="00AB5714" w:rsidP="009018E3">
                            <w:pPr>
                              <w:spacing w:after="120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Thank you to:</w:t>
                            </w:r>
                          </w:p>
                          <w:p w:rsidR="00B35E7F" w:rsidRPr="009018E3" w:rsidRDefault="00AB5714" w:rsidP="00AB57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Our translators for helping me come up with GREAT ideas!</w:t>
                            </w:r>
                          </w:p>
                          <w:p w:rsidR="00AB5714" w:rsidRPr="009018E3" w:rsidRDefault="00AB5714" w:rsidP="00AB57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Everyone who made it to the Meet and Greet. I enjoyed meeting you all!</w:t>
                            </w:r>
                          </w:p>
                          <w:p w:rsidR="00AB5714" w:rsidRPr="009018E3" w:rsidRDefault="00AB5714" w:rsidP="00AB57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Everyone who has turned in </w:t>
                            </w:r>
                            <w:r w:rsidR="00744F0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018E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their introduction forms.</w:t>
                            </w:r>
                          </w:p>
                          <w:p w:rsidR="00AB5714" w:rsidRPr="009018E3" w:rsidRDefault="00AB5714" w:rsidP="00AB57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Irene Marshall for telling me about her church! </w:t>
                            </w:r>
                          </w:p>
                          <w:p w:rsidR="00AB5714" w:rsidRPr="009018E3" w:rsidRDefault="00AB5714" w:rsidP="00AB57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Mrs. Hollis (a parent) for donating yarn to our crocheting/knitting group.</w:t>
                            </w:r>
                          </w:p>
                          <w:p w:rsidR="00B35E7F" w:rsidRDefault="00B35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44.9pt;margin-top:58.25pt;width:270.2pt;height:30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B35E7F" w:rsidRPr="009018E3" w:rsidRDefault="00AB5714" w:rsidP="009018E3">
                      <w:pPr>
                        <w:spacing w:after="120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9018E3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Thank you to:</w:t>
                      </w:r>
                    </w:p>
                    <w:p w:rsidR="00B35E7F" w:rsidRPr="009018E3" w:rsidRDefault="00AB5714" w:rsidP="00AB57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9018E3">
                        <w:rPr>
                          <w:rFonts w:ascii="Kristen ITC" w:hAnsi="Kristen ITC"/>
                          <w:sz w:val="28"/>
                          <w:szCs w:val="28"/>
                        </w:rPr>
                        <w:t>Our translators for helping me come up with GREAT ideas!</w:t>
                      </w:r>
                    </w:p>
                    <w:p w:rsidR="00AB5714" w:rsidRPr="009018E3" w:rsidRDefault="00AB5714" w:rsidP="00AB57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9018E3">
                        <w:rPr>
                          <w:rFonts w:ascii="Kristen ITC" w:hAnsi="Kristen ITC"/>
                          <w:sz w:val="28"/>
                          <w:szCs w:val="28"/>
                        </w:rPr>
                        <w:t>Everyone who made it to the Meet and Greet. I enjoyed meeting you all!</w:t>
                      </w:r>
                    </w:p>
                    <w:p w:rsidR="00AB5714" w:rsidRPr="009018E3" w:rsidRDefault="00AB5714" w:rsidP="00AB57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9018E3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Everyone who has turned in </w:t>
                      </w:r>
                      <w:r w:rsidR="00744F03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</w:t>
                      </w:r>
                      <w:r w:rsidRPr="009018E3">
                        <w:rPr>
                          <w:rFonts w:ascii="Kristen ITC" w:hAnsi="Kristen ITC"/>
                          <w:sz w:val="28"/>
                          <w:szCs w:val="28"/>
                        </w:rPr>
                        <w:t>their introduction forms.</w:t>
                      </w:r>
                    </w:p>
                    <w:p w:rsidR="00AB5714" w:rsidRPr="009018E3" w:rsidRDefault="00AB5714" w:rsidP="00AB57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9018E3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Irene Marshall for telling me about her church! </w:t>
                      </w:r>
                    </w:p>
                    <w:p w:rsidR="00AB5714" w:rsidRPr="009018E3" w:rsidRDefault="00AB5714" w:rsidP="00AB57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9018E3">
                        <w:rPr>
                          <w:rFonts w:ascii="Kristen ITC" w:hAnsi="Kristen ITC"/>
                          <w:sz w:val="28"/>
                          <w:szCs w:val="28"/>
                        </w:rPr>
                        <w:t>Mrs. Hollis (a parent) for donating yarn to our crocheting/knitting group.</w:t>
                      </w:r>
                    </w:p>
                    <w:p w:rsidR="00B35E7F" w:rsidRDefault="00B35E7F"/>
                  </w:txbxContent>
                </v:textbox>
              </v:shape>
            </w:pict>
          </mc:Fallback>
        </mc:AlternateContent>
      </w:r>
      <w:r w:rsidR="00032F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32B7D" wp14:editId="40D83719">
                <wp:simplePos x="0" y="0"/>
                <wp:positionH relativeFrom="column">
                  <wp:posOffset>-118753</wp:posOffset>
                </wp:positionH>
                <wp:positionV relativeFrom="paragraph">
                  <wp:posOffset>-352549</wp:posOffset>
                </wp:positionV>
                <wp:extent cx="6293922" cy="1333500"/>
                <wp:effectExtent l="76200" t="76200" r="12065" b="1905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922" cy="1333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4A57" w:rsidRDefault="00AB5714" w:rsidP="009018E3">
                            <w:pPr>
                              <w:spacing w:after="0"/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Tusculum FRC </w:t>
                            </w:r>
                          </w:p>
                          <w:p w:rsidR="00AB5714" w:rsidRPr="00AB5714" w:rsidRDefault="00AB5714" w:rsidP="009018E3">
                            <w:pPr>
                              <w:spacing w:after="0"/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</w:pPr>
                            <w:r w:rsidRPr="00AB5714"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  <w:t>Where we are better together</w:t>
                            </w:r>
                          </w:p>
                          <w:p w:rsidR="00F03A0F" w:rsidRPr="00AB5714" w:rsidRDefault="00AB5714" w:rsidP="00B35E7F">
                            <w:pP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 w:rsidRPr="00AB5714"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Issue #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9.35pt;margin-top:-27.75pt;width:495.6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" fillcolor="#eaf1dd [662]">
                <v:shadow on="t" opacity=".5" offset="-6pt,-6pt"/>
                <v:textbox>
                  <w:txbxContent>
                    <w:p w:rsidR="00D04A57" w:rsidRDefault="00AB5714" w:rsidP="009018E3">
                      <w:pPr>
                        <w:spacing w:after="0"/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Tusculum FRC </w:t>
                      </w:r>
                    </w:p>
                    <w:p w:rsidR="00AB5714" w:rsidRPr="00AB5714" w:rsidRDefault="00AB5714" w:rsidP="009018E3">
                      <w:pPr>
                        <w:spacing w:after="0"/>
                        <w:rPr>
                          <w:rFonts w:ascii="Harrington" w:hAnsi="Harrington"/>
                          <w:sz w:val="40"/>
                          <w:szCs w:val="40"/>
                        </w:rPr>
                      </w:pPr>
                      <w:r w:rsidRPr="00AB5714">
                        <w:rPr>
                          <w:rFonts w:ascii="Harrington" w:hAnsi="Harrington"/>
                          <w:sz w:val="40"/>
                          <w:szCs w:val="40"/>
                        </w:rPr>
                        <w:t>Where we are better together</w:t>
                      </w:r>
                    </w:p>
                    <w:p w:rsidR="00F03A0F" w:rsidRPr="00AB5714" w:rsidRDefault="00AB5714" w:rsidP="00B35E7F">
                      <w:pPr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 w:rsidRPr="00AB5714">
                        <w:rPr>
                          <w:rFonts w:ascii="Harrington" w:hAnsi="Harrington"/>
                          <w:sz w:val="28"/>
                          <w:szCs w:val="28"/>
                        </w:rPr>
                        <w:t>Issue # 1</w:t>
                      </w:r>
                    </w:p>
                  </w:txbxContent>
                </v:textbox>
              </v:shape>
            </w:pict>
          </mc:Fallback>
        </mc:AlternateContent>
      </w:r>
      <w:r w:rsidR="00032FF7">
        <w:rPr>
          <w:noProof/>
        </w:rPr>
        <w:drawing>
          <wp:anchor distT="0" distB="0" distL="114300" distR="114300" simplePos="0" relativeHeight="251666175" behindDoc="0" locked="0" layoutInCell="1" allowOverlap="1" wp14:anchorId="41C68802" wp14:editId="785C8AF7">
            <wp:simplePos x="0" y="0"/>
            <wp:positionH relativeFrom="column">
              <wp:posOffset>3681095</wp:posOffset>
            </wp:positionH>
            <wp:positionV relativeFrom="paragraph">
              <wp:posOffset>-353060</wp:posOffset>
            </wp:positionV>
            <wp:extent cx="2433320" cy="1400810"/>
            <wp:effectExtent l="0" t="0" r="5080" b="8890"/>
            <wp:wrapNone/>
            <wp:docPr id="13" name="Picture 13" descr="C:\Documents and Settings\scarpenter\Local Settings\Temporary Internet Files\Content.IE5\X9HZ9P5G\MC9000580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arpenter\Local Settings\Temporary Internet Files\Content.IE5\X9HZ9P5G\MC90005807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03">
        <w:rPr>
          <w:noProof/>
        </w:rPr>
        <w:drawing>
          <wp:anchor distT="0" distB="0" distL="114300" distR="114300" simplePos="0" relativeHeight="251677696" behindDoc="0" locked="0" layoutInCell="1" allowOverlap="1" wp14:anchorId="114C288F" wp14:editId="31BCAF1F">
            <wp:simplePos x="0" y="0"/>
            <wp:positionH relativeFrom="column">
              <wp:posOffset>2434442</wp:posOffset>
            </wp:positionH>
            <wp:positionV relativeFrom="paragraph">
              <wp:posOffset>929986</wp:posOffset>
            </wp:positionV>
            <wp:extent cx="1045028" cy="2885704"/>
            <wp:effectExtent l="0" t="0" r="0" b="0"/>
            <wp:wrapNone/>
            <wp:docPr id="15" name="Picture 15" descr="C:\Documents and Settings\scarpenter\Local Settings\Temporary Internet Files\Content.IE5\QLMXA3AP\MC9004373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carpenter\Local Settings\Temporary Internet Files\Content.IE5\QLMXA3AP\MC900437344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8" cy="288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0D6D" w:rsidSect="00824D5A">
      <w:pgSz w:w="12240" w:h="15840" w:code="1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AC" w:rsidRDefault="00CD71AC" w:rsidP="00F46959">
      <w:pPr>
        <w:spacing w:after="0" w:line="240" w:lineRule="auto"/>
      </w:pPr>
      <w:r>
        <w:separator/>
      </w:r>
    </w:p>
  </w:endnote>
  <w:endnote w:type="continuationSeparator" w:id="0">
    <w:p w:rsidR="00CD71AC" w:rsidRDefault="00CD71AC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AC" w:rsidRDefault="00CD71AC" w:rsidP="00F46959">
      <w:pPr>
        <w:spacing w:after="0" w:line="240" w:lineRule="auto"/>
      </w:pPr>
      <w:r>
        <w:separator/>
      </w:r>
    </w:p>
  </w:footnote>
  <w:footnote w:type="continuationSeparator" w:id="0">
    <w:p w:rsidR="00CD71AC" w:rsidRDefault="00CD71AC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D5C"/>
    <w:multiLevelType w:val="hybridMultilevel"/>
    <w:tmpl w:val="47587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F2254"/>
    <w:multiLevelType w:val="hybridMultilevel"/>
    <w:tmpl w:val="3EAA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D32FE"/>
    <w:multiLevelType w:val="hybridMultilevel"/>
    <w:tmpl w:val="E13C8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4C39B0"/>
    <w:multiLevelType w:val="hybridMultilevel"/>
    <w:tmpl w:val="6246B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14"/>
    <w:rsid w:val="00032FF7"/>
    <w:rsid w:val="000C2B18"/>
    <w:rsid w:val="000F7A2A"/>
    <w:rsid w:val="00165E92"/>
    <w:rsid w:val="003C3921"/>
    <w:rsid w:val="00400ABA"/>
    <w:rsid w:val="004864CC"/>
    <w:rsid w:val="004A0CB8"/>
    <w:rsid w:val="005816AE"/>
    <w:rsid w:val="00606795"/>
    <w:rsid w:val="00744F03"/>
    <w:rsid w:val="007E2EFF"/>
    <w:rsid w:val="00800713"/>
    <w:rsid w:val="00824D5A"/>
    <w:rsid w:val="008420A3"/>
    <w:rsid w:val="008C17CB"/>
    <w:rsid w:val="008D59EF"/>
    <w:rsid w:val="009018E3"/>
    <w:rsid w:val="009420D9"/>
    <w:rsid w:val="009D588F"/>
    <w:rsid w:val="00A3025A"/>
    <w:rsid w:val="00AB5714"/>
    <w:rsid w:val="00B35E7F"/>
    <w:rsid w:val="00CD71AC"/>
    <w:rsid w:val="00D04A57"/>
    <w:rsid w:val="00DF66B9"/>
    <w:rsid w:val="00E40870"/>
    <w:rsid w:val="00E41182"/>
    <w:rsid w:val="00F03A0F"/>
    <w:rsid w:val="00F4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AB5714"/>
    <w:pPr>
      <w:ind w:left="720"/>
      <w:contextualSpacing/>
    </w:pPr>
  </w:style>
  <w:style w:type="paragraph" w:styleId="NoSpacing">
    <w:name w:val="No Spacing"/>
    <w:uiPriority w:val="1"/>
    <w:qFormat/>
    <w:rsid w:val="00AB57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5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AB5714"/>
    <w:pPr>
      <w:ind w:left="720"/>
      <w:contextualSpacing/>
    </w:pPr>
  </w:style>
  <w:style w:type="paragraph" w:styleId="NoSpacing">
    <w:name w:val="No Spacing"/>
    <w:uiPriority w:val="1"/>
    <w:qFormat/>
    <w:rsid w:val="00AB57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5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rah.carpenter@mnp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ah.carpenter@mnps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arpenter\Application%20Data\Microsoft\Templates\TP0300024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8FCBCD-B326-4636-933B-2501B8B65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TP030002400</Template>
  <TotalTime>54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Sarah   (MNPS Contractor)</dc:creator>
  <cp:keywords/>
  <dc:description/>
  <cp:lastModifiedBy>Carpenter, Sarah   (MNPS Contractor)</cp:lastModifiedBy>
  <cp:revision>3</cp:revision>
  <cp:lastPrinted>2008-04-03T16:02:00Z</cp:lastPrinted>
  <dcterms:created xsi:type="dcterms:W3CDTF">2012-09-20T20:16:00Z</dcterms:created>
  <dcterms:modified xsi:type="dcterms:W3CDTF">2012-09-21T12:32:00Z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TC300024009990</vt:lpwstr>
  </property>
</Properties>
</file>